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2739F" w:rsidR="007E6C1B" w:rsidRDefault="0082739F" w14:paraId="7CF8F6CA" w14:textId="77777777">
      <w:pPr>
        <w:pStyle w:val="Heading2"/>
        <w:rPr>
          <w:rFonts w:ascii="Gotham Book" w:hAnsi="Gotham Book"/>
        </w:rPr>
      </w:pPr>
      <w:r w:rsidRPr="0082739F">
        <w:rPr>
          <w:rFonts w:ascii="Gotham Book" w:hAnsi="Gotham Book"/>
          <w:noProof/>
          <w:lang w:val="en-CA" w:eastAsia="en-CA"/>
        </w:rPr>
        <w:drawing>
          <wp:inline distT="0" distB="0" distL="0" distR="0" wp14:anchorId="2DE9C694" wp14:editId="7C73E052">
            <wp:extent cx="2438405" cy="54457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_logo_color_PNG.png"/>
                    <pic:cNvPicPr/>
                  </pic:nvPicPr>
                  <pic:blipFill>
                    <a:blip r:embed="rId10"/>
                    <a:stretch>
                      <a:fillRect/>
                    </a:stretch>
                  </pic:blipFill>
                  <pic:spPr>
                    <a:xfrm>
                      <a:off x="0" y="0"/>
                      <a:ext cx="2438405" cy="544577"/>
                    </a:xfrm>
                    <a:prstGeom prst="rect">
                      <a:avLst/>
                    </a:prstGeom>
                  </pic:spPr>
                </pic:pic>
              </a:graphicData>
            </a:graphic>
          </wp:inline>
        </w:drawing>
      </w:r>
    </w:p>
    <w:p w:rsidRPr="009B7842" w:rsidR="007E6C1B" w:rsidRDefault="0082739F" w14:paraId="76208FCD" w14:textId="77777777">
      <w:pPr>
        <w:pStyle w:val="Heading1"/>
        <w:spacing w:before="0" w:after="240"/>
        <w:rPr>
          <w:rFonts w:ascii="Gotham Bold" w:hAnsi="Gotham Bold"/>
          <w:color w:val="auto"/>
        </w:rPr>
      </w:pPr>
      <w:r w:rsidRPr="009B7842">
        <w:rPr>
          <w:rFonts w:ascii="Gotham Bold" w:hAnsi="Gotham Bold"/>
          <w:color w:val="auto"/>
        </w:rPr>
        <w:t>NEW PATIENT FORM</w:t>
      </w:r>
    </w:p>
    <w:tbl>
      <w:tblPr>
        <w:tblW w:w="5000" w:type="pct"/>
        <w:tblBorders>
          <w:top w:val="single" w:color="7F7F7F" w:themeColor="text1" w:themeTint="80" w:sz="12" w:space="0"/>
          <w:left w:val="single" w:color="7F7F7F" w:themeColor="text1" w:themeTint="80" w:sz="12" w:space="0"/>
          <w:bottom w:val="single" w:color="7F7F7F" w:themeColor="text1" w:themeTint="80" w:sz="12" w:space="0"/>
          <w:right w:val="single" w:color="7F7F7F" w:themeColor="text1" w:themeTint="80" w:sz="12" w:space="0"/>
        </w:tblBorders>
        <w:tblCellMar>
          <w:left w:w="0" w:type="dxa"/>
          <w:right w:w="0" w:type="dxa"/>
        </w:tblCellMar>
        <w:tblLook w:val="04A0" w:firstRow="1" w:lastRow="0" w:firstColumn="1" w:lastColumn="0" w:noHBand="0" w:noVBand="1"/>
        <w:tblDescription w:val="Host table"/>
      </w:tblPr>
      <w:tblGrid>
        <w:gridCol w:w="11058"/>
      </w:tblGrid>
      <w:tr w:rsidRPr="0082739F" w:rsidR="007E6C1B" w:rsidTr="1A0BF8E1" w14:paraId="3157ED80" w14:textId="77777777">
        <w:trPr>
          <w:trHeight w:val="9620"/>
        </w:trPr>
        <w:tc>
          <w:tcPr>
            <w:tcW w:w="11058" w:type="dxa"/>
            <w:tcBorders>
              <w:top w:val="single" w:color="AEAAAA" w:themeColor="background2" w:themeShade="BF" w:sz="4" w:space="0"/>
              <w:bottom w:val="single" w:color="AEAAAA" w:themeColor="background2" w:themeShade="BF" w:sz="4" w:space="0"/>
            </w:tcBorders>
            <w:tcMar/>
          </w:tcPr>
          <w:p w:rsidRPr="008D5EFF" w:rsidR="007E6C1B" w:rsidP="00031BC3" w:rsidRDefault="0082739F" w14:paraId="5A39A561" w14:textId="77777777">
            <w:pPr>
              <w:pStyle w:val="Heading3"/>
              <w:shd w:val="clear" w:color="auto" w:fill="FFFFFF" w:themeFill="background1"/>
              <w:rPr>
                <w:rFonts w:ascii="Gotham Bold" w:hAnsi="Gotham Bold"/>
                <w:sz w:val="18"/>
              </w:rPr>
            </w:pPr>
            <w:r w:rsidRPr="008D5EFF">
              <w:rPr>
                <w:rFonts w:ascii="Gotham Bold" w:hAnsi="Gotham Bold"/>
                <w:sz w:val="18"/>
              </w:rPr>
              <w:t>PATIENT INFORMATION</w:t>
            </w:r>
          </w:p>
          <w:tbl>
            <w:tblPr>
              <w:tblW w:w="11121" w:type="dxa"/>
              <w:tblBorders>
                <w:top w:val="single" w:color="AEAAAA" w:themeColor="background2" w:themeShade="BF" w:sz="4" w:space="0"/>
                <w:bottom w:val="single" w:color="AEAAAA" w:themeColor="background2" w:themeShade="BF" w:sz="4" w:space="0"/>
                <w:insideH w:val="single" w:color="AEAAAA" w:themeColor="background2" w:themeShade="BF" w:sz="4" w:space="0"/>
                <w:insideV w:val="single" w:color="AEAAAA" w:themeColor="background2" w:themeShade="BF" w:sz="4" w:space="0"/>
              </w:tblBorders>
              <w:tblCellMar>
                <w:left w:w="0" w:type="dxa"/>
                <w:right w:w="0" w:type="dxa"/>
              </w:tblCellMar>
              <w:tblLook w:val="04A0" w:firstRow="1" w:lastRow="0" w:firstColumn="1" w:lastColumn="0" w:noHBand="0" w:noVBand="1"/>
              <w:tblDescription w:val="Patient information"/>
            </w:tblPr>
            <w:tblGrid>
              <w:gridCol w:w="3059"/>
              <w:gridCol w:w="1207"/>
              <w:gridCol w:w="23"/>
              <w:gridCol w:w="3240"/>
              <w:gridCol w:w="3525"/>
              <w:gridCol w:w="20"/>
              <w:gridCol w:w="13"/>
              <w:gridCol w:w="34"/>
            </w:tblGrid>
            <w:tr w:rsidRPr="008D5EFF" w:rsidR="003F1E6F" w:rsidTr="1A0BF8E1" w14:paraId="582776E2" w14:textId="77777777">
              <w:trPr>
                <w:trHeight w:val="571"/>
              </w:trPr>
              <w:tc>
                <w:tcPr>
                  <w:tcW w:w="4266" w:type="dxa"/>
                  <w:gridSpan w:val="2"/>
                  <w:tcBorders>
                    <w:right w:val="nil"/>
                  </w:tcBorders>
                  <w:tcMar/>
                </w:tcPr>
                <w:p w:rsidRPr="008D5EFF" w:rsidR="003F1E6F" w:rsidP="0051696E" w:rsidRDefault="003F1E6F" w14:paraId="708A6875" w14:textId="77777777">
                  <w:pPr>
                    <w:rPr>
                      <w:rFonts w:ascii="Gotham Book" w:hAnsi="Gotham Book"/>
                      <w:sz w:val="18"/>
                    </w:rPr>
                  </w:pPr>
                  <w:r>
                    <w:rPr>
                      <w:rFonts w:ascii="Gotham Book" w:hAnsi="Gotham Book"/>
                      <w:sz w:val="18"/>
                    </w:rPr>
                    <w:t>Last Name:</w:t>
                  </w:r>
                  <w:r w:rsidRPr="008D5EFF">
                    <w:rPr>
                      <w:rFonts w:ascii="Gotham Book" w:hAnsi="Gotham Book"/>
                      <w:sz w:val="18"/>
                    </w:rPr>
                    <w:t xml:space="preserve"> </w:t>
                  </w:r>
                </w:p>
              </w:tc>
              <w:tc>
                <w:tcPr>
                  <w:tcW w:w="6821" w:type="dxa"/>
                  <w:gridSpan w:val="5"/>
                  <w:tcBorders>
                    <w:left w:val="nil"/>
                  </w:tcBorders>
                  <w:tcMar/>
                </w:tcPr>
                <w:p w:rsidRPr="008D5EFF" w:rsidR="003F1E6F" w:rsidP="0051696E" w:rsidRDefault="003F1E6F" w14:paraId="08D631C4" w14:textId="2C9D1464">
                  <w:pPr>
                    <w:rPr>
                      <w:rFonts w:ascii="Gotham Book" w:hAnsi="Gotham Book"/>
                      <w:sz w:val="18"/>
                    </w:rPr>
                  </w:pPr>
                  <w:r>
                    <w:rPr>
                      <w:rFonts w:ascii="Gotham Book" w:hAnsi="Gotham Book"/>
                      <w:sz w:val="18"/>
                    </w:rPr>
                    <w:t xml:space="preserve">                        </w:t>
                  </w:r>
                  <w:r w:rsidRPr="008D5EFF">
                    <w:rPr>
                      <w:rFonts w:ascii="Gotham Book" w:hAnsi="Gotham Book"/>
                      <w:sz w:val="18"/>
                    </w:rPr>
                    <w:t>First</w:t>
                  </w:r>
                  <w:r w:rsidR="005549AD">
                    <w:rPr>
                      <w:rFonts w:ascii="Gotham Book" w:hAnsi="Gotham Book"/>
                      <w:sz w:val="18"/>
                    </w:rPr>
                    <w:t xml:space="preserve"> Name</w:t>
                  </w:r>
                  <w:r w:rsidRPr="008D5EFF">
                    <w:rPr>
                      <w:rFonts w:ascii="Gotham Book" w:hAnsi="Gotham Book"/>
                      <w:sz w:val="18"/>
                    </w:rPr>
                    <w:t xml:space="preserve">: </w:t>
                  </w:r>
                </w:p>
              </w:tc>
              <w:tc>
                <w:tcPr>
                  <w:tcW w:w="34" w:type="dxa"/>
                  <w:tcMar/>
                </w:tcPr>
                <w:p w:rsidRPr="008D5EFF" w:rsidR="003F1E6F" w:rsidP="0051696E" w:rsidRDefault="003F1E6F" w14:paraId="1C3FD6FD" w14:textId="77777777">
                  <w:pPr>
                    <w:rPr>
                      <w:rFonts w:ascii="Gotham Book" w:hAnsi="Gotham Book"/>
                      <w:sz w:val="18"/>
                    </w:rPr>
                  </w:pPr>
                </w:p>
              </w:tc>
            </w:tr>
            <w:tr w:rsidRPr="008D5EFF" w:rsidR="0081564C" w:rsidTr="1A0BF8E1" w14:paraId="1B95F523" w14:textId="77777777">
              <w:trPr>
                <w:trHeight w:val="571"/>
              </w:trPr>
              <w:tc>
                <w:tcPr>
                  <w:tcW w:w="4266" w:type="dxa"/>
                  <w:gridSpan w:val="2"/>
                  <w:tcBorders>
                    <w:right w:val="nil"/>
                  </w:tcBorders>
                  <w:tcMar/>
                </w:tcPr>
                <w:p w:rsidR="0081564C" w:rsidP="0051696E" w:rsidRDefault="0081564C" w14:paraId="3D8E3E81" w14:textId="7B6D819A">
                  <w:pPr>
                    <w:rPr>
                      <w:rFonts w:ascii="Gotham Book" w:hAnsi="Gotham Book"/>
                      <w:sz w:val="18"/>
                    </w:rPr>
                  </w:pPr>
                  <w:r>
                    <w:rPr>
                      <w:rFonts w:ascii="Gotham Book" w:hAnsi="Gotham Book"/>
                      <w:sz w:val="18"/>
                    </w:rPr>
                    <w:t>Preferred Pronoun:</w:t>
                  </w:r>
                </w:p>
              </w:tc>
              <w:tc>
                <w:tcPr>
                  <w:tcW w:w="6821" w:type="dxa"/>
                  <w:gridSpan w:val="5"/>
                  <w:tcBorders>
                    <w:left w:val="nil"/>
                  </w:tcBorders>
                  <w:tcMar/>
                </w:tcPr>
                <w:p w:rsidR="0081564C" w:rsidP="0051696E" w:rsidRDefault="0081564C" w14:paraId="1500AD36" w14:textId="757D309E">
                  <w:pPr>
                    <w:rPr>
                      <w:rFonts w:ascii="Gotham Book" w:hAnsi="Gotham Book"/>
                      <w:sz w:val="18"/>
                    </w:rPr>
                  </w:pPr>
                  <w:r>
                    <w:rPr>
                      <w:rFonts w:ascii="Gotham Book" w:hAnsi="Gotham Book"/>
                      <w:sz w:val="18"/>
                    </w:rPr>
                    <w:t xml:space="preserve">                        Nickname:</w:t>
                  </w:r>
                </w:p>
              </w:tc>
              <w:tc>
                <w:tcPr>
                  <w:tcW w:w="34" w:type="dxa"/>
                  <w:tcMar/>
                </w:tcPr>
                <w:p w:rsidRPr="008D5EFF" w:rsidR="0081564C" w:rsidP="0051696E" w:rsidRDefault="0081564C" w14:paraId="5601BBFE" w14:textId="77777777">
                  <w:pPr>
                    <w:rPr>
                      <w:rFonts w:ascii="Gotham Book" w:hAnsi="Gotham Book"/>
                      <w:sz w:val="18"/>
                    </w:rPr>
                  </w:pPr>
                </w:p>
              </w:tc>
            </w:tr>
            <w:tr w:rsidRPr="008D5EFF" w:rsidR="0051696E" w:rsidTr="1A0BF8E1" w14:paraId="131F9D58" w14:textId="77777777">
              <w:trPr>
                <w:gridAfter w:val="2"/>
                <w:wAfter w:w="47" w:type="dxa"/>
                <w:trHeight w:val="765"/>
              </w:trPr>
              <w:tc>
                <w:tcPr>
                  <w:tcW w:w="3059" w:type="dxa"/>
                  <w:tcBorders>
                    <w:bottom w:val="nil" w:color="1E8BCD" w:sz="4"/>
                  </w:tcBorders>
                  <w:tcMar/>
                  <w:vAlign w:val="center"/>
                </w:tcPr>
                <w:p w:rsidRPr="008D5EFF" w:rsidR="0051696E" w:rsidRDefault="003F1E6F" w14:paraId="7D08A72C" w14:textId="77777777">
                  <w:pPr>
                    <w:rPr>
                      <w:rFonts w:ascii="Gotham Book" w:hAnsi="Gotham Book"/>
                      <w:sz w:val="18"/>
                    </w:rPr>
                  </w:pPr>
                  <w:r w:rsidRPr="008D5EFF">
                    <w:rPr>
                      <w:rFonts w:ascii="Gotham Book" w:hAnsi="Gotham Book"/>
                      <w:sz w:val="18"/>
                    </w:rPr>
                    <w:t>Birth date</w:t>
                  </w:r>
                  <w:r w:rsidRPr="008D5EFF" w:rsidR="0051696E">
                    <w:rPr>
                      <w:rFonts w:ascii="Gotham Book" w:hAnsi="Gotham Book"/>
                      <w:sz w:val="18"/>
                    </w:rPr>
                    <w:t>:</w:t>
                  </w:r>
                </w:p>
              </w:tc>
              <w:tc>
                <w:tcPr>
                  <w:tcW w:w="1230" w:type="dxa"/>
                  <w:gridSpan w:val="2"/>
                  <w:tcBorders>
                    <w:bottom w:val="nil"/>
                  </w:tcBorders>
                  <w:tcMar/>
                  <w:vAlign w:val="center"/>
                </w:tcPr>
                <w:p w:rsidRPr="008D5EFF" w:rsidR="0051696E" w:rsidP="008D258D" w:rsidRDefault="0051696E" w14:paraId="5002327A" w14:textId="2A9A0D20">
                  <w:pPr>
                    <w:ind w:left="0"/>
                    <w:rPr>
                      <w:rFonts w:ascii="Gotham Book" w:hAnsi="Gotham Book"/>
                      <w:sz w:val="18"/>
                    </w:rPr>
                  </w:pPr>
                </w:p>
              </w:tc>
              <w:tc>
                <w:tcPr>
                  <w:tcW w:w="3240" w:type="dxa"/>
                  <w:tcBorders>
                    <w:bottom w:val="nil"/>
                  </w:tcBorders>
                  <w:tcMar/>
                  <w:vAlign w:val="center"/>
                </w:tcPr>
                <w:p w:rsidRPr="008D5EFF" w:rsidR="0051696E" w:rsidRDefault="003F1E6F" w14:paraId="7F5756F2" w14:textId="77777777">
                  <w:pPr>
                    <w:rPr>
                      <w:rFonts w:ascii="Gotham Book" w:hAnsi="Gotham Book"/>
                      <w:sz w:val="18"/>
                    </w:rPr>
                  </w:pPr>
                  <w:r>
                    <w:rPr>
                      <w:rFonts w:ascii="Gotham Book" w:hAnsi="Gotham Book"/>
                      <w:sz w:val="18"/>
                    </w:rPr>
                    <w:t>Occupation</w:t>
                  </w:r>
                  <w:r w:rsidRPr="008D5EFF" w:rsidR="0051696E">
                    <w:rPr>
                      <w:rFonts w:ascii="Gotham Book" w:hAnsi="Gotham Book"/>
                      <w:sz w:val="18"/>
                    </w:rPr>
                    <w:t>:</w:t>
                  </w:r>
                </w:p>
              </w:tc>
              <w:tc>
                <w:tcPr>
                  <w:tcW w:w="3525" w:type="dxa"/>
                  <w:tcBorders>
                    <w:bottom w:val="nil"/>
                  </w:tcBorders>
                  <w:tcMar/>
                  <w:vAlign w:val="center"/>
                </w:tcPr>
                <w:p w:rsidRPr="008D5EFF" w:rsidR="0051696E" w:rsidRDefault="003F1E6F" w14:paraId="54AF7FF1" w14:textId="77777777">
                  <w:pPr>
                    <w:rPr>
                      <w:rFonts w:ascii="Gotham Book" w:hAnsi="Gotham Book"/>
                      <w:sz w:val="18"/>
                    </w:rPr>
                  </w:pPr>
                  <w:r>
                    <w:rPr>
                      <w:rFonts w:ascii="Gotham Book" w:hAnsi="Gotham Book"/>
                      <w:sz w:val="18"/>
                    </w:rPr>
                    <w:t>Employer</w:t>
                  </w:r>
                  <w:r w:rsidRPr="008D5EFF" w:rsidR="0051696E">
                    <w:rPr>
                      <w:rFonts w:ascii="Gotham Book" w:hAnsi="Gotham Book"/>
                      <w:sz w:val="18"/>
                    </w:rPr>
                    <w:t>:</w:t>
                  </w:r>
                </w:p>
              </w:tc>
              <w:tc>
                <w:tcPr>
                  <w:tcW w:w="20" w:type="dxa"/>
                  <w:tcBorders>
                    <w:bottom w:val="nil"/>
                  </w:tcBorders>
                  <w:tcMar/>
                  <w:vAlign w:val="center"/>
                </w:tcPr>
                <w:p w:rsidRPr="008D5EFF" w:rsidR="0051696E" w:rsidRDefault="0051696E" w14:paraId="6BCC2E78" w14:textId="77777777">
                  <w:pPr>
                    <w:rPr>
                      <w:rFonts w:ascii="Gotham Book" w:hAnsi="Gotham Book"/>
                      <w:sz w:val="18"/>
                    </w:rPr>
                  </w:pPr>
                </w:p>
              </w:tc>
            </w:tr>
          </w:tbl>
          <w:p w:rsidR="007E6C1B" w:rsidRDefault="0082739F" w14:paraId="2FD9CF71" w14:textId="77777777">
            <w:pPr>
              <w:rPr>
                <w:rFonts w:ascii="Gotham Book" w:hAnsi="Gotham Book"/>
                <w:sz w:val="18"/>
              </w:rPr>
            </w:pPr>
            <w:r w:rsidRPr="008D5EFF">
              <w:rPr>
                <w:rFonts w:ascii="Gotham Book" w:hAnsi="Gotham Book"/>
                <w:sz w:val="18"/>
              </w:rPr>
              <w:t xml:space="preserve">Address: </w:t>
            </w:r>
            <w:r w:rsidR="0007001C">
              <w:rPr>
                <w:rFonts w:ascii="Gotham Book" w:hAnsi="Gotham Book"/>
                <w:sz w:val="18"/>
              </w:rPr>
              <w:t xml:space="preserve">                                                                City:                                    Province:                 Postal Code:</w:t>
            </w:r>
          </w:p>
          <w:p w:rsidRPr="008D5EFF" w:rsidR="0051696E" w:rsidRDefault="0051696E" w14:paraId="51F800C2" w14:textId="77777777">
            <w:pPr>
              <w:rPr>
                <w:rFonts w:ascii="Gotham Book" w:hAnsi="Gotham Book"/>
                <w:sz w:val="18"/>
              </w:rPr>
            </w:pPr>
          </w:p>
          <w:tbl>
            <w:tblPr>
              <w:tblW w:w="4999" w:type="pct"/>
              <w:tblBorders>
                <w:top w:val="single" w:color="AEAAAA" w:themeColor="background2" w:themeShade="BF" w:sz="4" w:space="0"/>
                <w:left w:val="single" w:color="000000" w:themeColor="text1" w:sz="4"/>
                <w:bottom w:val="single" w:color="AEAAAA" w:themeColor="background2" w:themeShade="BF" w:sz="4" w:space="0"/>
                <w:right w:val="single" w:color="AEAAAA" w:themeColor="background2" w:themeShade="BF" w:sz="4"/>
                <w:insideH w:val="single" w:color="AEAAAA" w:themeColor="background2" w:themeShade="BF" w:sz="4" w:space="0"/>
                <w:insideV w:val="single" w:color="AEAAAA" w:themeColor="background2" w:themeShade="BF" w:sz="4" w:space="0"/>
              </w:tblBorders>
              <w:tblCellMar>
                <w:left w:w="0" w:type="dxa"/>
                <w:right w:w="0" w:type="dxa"/>
              </w:tblCellMar>
              <w:tblLook w:val="04A0" w:firstRow="1" w:lastRow="0" w:firstColumn="1" w:lastColumn="0" w:noHBand="0" w:noVBand="1"/>
              <w:tblDescription w:val="Patient information"/>
            </w:tblPr>
            <w:tblGrid>
              <w:gridCol w:w="2849"/>
              <w:gridCol w:w="2880"/>
              <w:gridCol w:w="5297"/>
            </w:tblGrid>
            <w:tr w:rsidRPr="008D5EFF" w:rsidR="0082739F" w:rsidTr="1A0BF8E1" w14:paraId="4F785ED3" w14:textId="77777777">
              <w:trPr>
                <w:trHeight w:val="386"/>
              </w:trPr>
              <w:tc>
                <w:tcPr>
                  <w:tcW w:w="2849" w:type="dxa"/>
                  <w:tcBorders>
                    <w:bottom w:val="nil" w:color="000000" w:themeColor="text1" w:sz="4"/>
                  </w:tcBorders>
                  <w:tcMar/>
                  <w:vAlign w:val="center"/>
                </w:tcPr>
                <w:p w:rsidRPr="008D5EFF" w:rsidR="0082739F" w:rsidP="0082739F" w:rsidRDefault="0082739F" w14:paraId="32420318" w14:textId="77777777">
                  <w:pPr>
                    <w:rPr>
                      <w:rFonts w:ascii="Gotham Book" w:hAnsi="Gotham Book"/>
                      <w:sz w:val="18"/>
                    </w:rPr>
                  </w:pPr>
                  <w:r w:rsidRPr="008D5EFF">
                    <w:rPr>
                      <w:rFonts w:ascii="Gotham Book" w:hAnsi="Gotham Book"/>
                      <w:sz w:val="18"/>
                    </w:rPr>
                    <w:t>Phone no.:</w:t>
                  </w:r>
                </w:p>
              </w:tc>
              <w:tc>
                <w:tcPr>
                  <w:tcW w:w="2880" w:type="dxa"/>
                  <w:tcBorders>
                    <w:bottom w:val="nil" w:color="000000" w:themeColor="text1" w:sz="4"/>
                  </w:tcBorders>
                  <w:shd w:val="clear" w:color="auto" w:fill="FFFFFF" w:themeFill="background1"/>
                  <w:tcMar/>
                  <w:vAlign w:val="center"/>
                </w:tcPr>
                <w:p w:rsidRPr="008D5EFF" w:rsidR="0082739F" w:rsidP="0082739F" w:rsidRDefault="0045499B" w14:paraId="297D89C9" w14:textId="77777777">
                  <w:pPr>
                    <w:rPr>
                      <w:rFonts w:ascii="Gotham Book" w:hAnsi="Gotham Book"/>
                      <w:sz w:val="18"/>
                    </w:rPr>
                  </w:pPr>
                  <w:r>
                    <w:rPr>
                      <w:rFonts w:ascii="Gotham Book" w:hAnsi="Gotham Book"/>
                      <w:sz w:val="18"/>
                    </w:rPr>
                    <w:t>Email</w:t>
                  </w:r>
                  <w:r w:rsidRPr="008D5EFF" w:rsidR="0082739F">
                    <w:rPr>
                      <w:rFonts w:ascii="Gotham Book" w:hAnsi="Gotham Book"/>
                      <w:sz w:val="18"/>
                    </w:rPr>
                    <w:t>:</w:t>
                  </w:r>
                </w:p>
              </w:tc>
              <w:tc>
                <w:tcPr>
                  <w:tcW w:w="5297" w:type="dxa"/>
                  <w:tcMar/>
                  <w:vAlign w:val="center"/>
                </w:tcPr>
                <w:p w:rsidRPr="008D5EFF" w:rsidR="0082739F" w:rsidP="0082739F" w:rsidRDefault="0082739F" w14:paraId="501BA43C" w14:textId="497808E9">
                  <w:pPr>
                    <w:rPr>
                      <w:rFonts w:ascii="Gotham Book" w:hAnsi="Gotham Book"/>
                      <w:sz w:val="18"/>
                    </w:rPr>
                  </w:pPr>
                </w:p>
              </w:tc>
            </w:tr>
            <w:tr w:rsidRPr="008D5EFF" w:rsidR="0082739F" w:rsidTr="1A0BF8E1" w14:paraId="1562E7C0" w14:textId="77777777">
              <w:trPr>
                <w:trHeight w:val="359"/>
              </w:trPr>
              <w:tc>
                <w:tcPr>
                  <w:tcW w:w="2849" w:type="dxa"/>
                  <w:tcBorders>
                    <w:top w:val="nil" w:color="000000" w:themeColor="text1" w:sz="4"/>
                    <w:bottom w:val="nil" w:color="000000" w:themeColor="text1" w:sz="4"/>
                  </w:tcBorders>
                  <w:tcMar/>
                  <w:vAlign w:val="center"/>
                </w:tcPr>
                <w:p w:rsidRPr="008D5EFF" w:rsidR="0082739F" w:rsidP="0082739F" w:rsidRDefault="0066246F" w14:paraId="57DA9400" w14:textId="019EF05E">
                  <w:pPr>
                    <w:rPr>
                      <w:rFonts w:ascii="Gotham Book" w:hAnsi="Gotham Book"/>
                      <w:sz w:val="18"/>
                    </w:rPr>
                  </w:pPr>
                  <w:r w:rsidRPr="008D5EFF">
                    <w:rPr>
                      <w:rFonts w:ascii="Gotham Book" w:hAnsi="Gotham Book"/>
                      <w:sz w:val="18"/>
                    </w:rPr>
                    <w:t>Emergency Contact Name</w:t>
                  </w:r>
                  <w:r>
                    <w:rPr>
                      <w:rFonts w:ascii="Gotham Book" w:hAnsi="Gotham Book"/>
                      <w:sz w:val="18"/>
                    </w:rPr>
                    <w:t>:</w:t>
                  </w:r>
                </w:p>
              </w:tc>
              <w:tc>
                <w:tcPr>
                  <w:tcW w:w="2880" w:type="dxa"/>
                  <w:tcBorders>
                    <w:top w:val="nil" w:color="000000" w:themeColor="text1" w:sz="4"/>
                    <w:bottom w:val="nil" w:color="000000" w:themeColor="text1" w:sz="4"/>
                  </w:tcBorders>
                  <w:tcMar/>
                  <w:vAlign w:val="center"/>
                </w:tcPr>
                <w:p w:rsidRPr="008D5EFF" w:rsidR="0082739F" w:rsidP="0082739F" w:rsidRDefault="0082739F" w14:paraId="776CAB8C" w14:textId="77777777">
                  <w:pPr>
                    <w:rPr>
                      <w:rFonts w:ascii="Gotham Book" w:hAnsi="Gotham Book"/>
                      <w:sz w:val="18"/>
                    </w:rPr>
                  </w:pPr>
                </w:p>
              </w:tc>
              <w:tc>
                <w:tcPr>
                  <w:tcW w:w="5297" w:type="dxa"/>
                  <w:tcBorders>
                    <w:bottom w:val="nil" w:color="000000" w:themeColor="text1" w:sz="4"/>
                  </w:tcBorders>
                  <w:tcMar/>
                  <w:vAlign w:val="center"/>
                </w:tcPr>
                <w:p w:rsidRPr="008D5EFF" w:rsidR="0082739F" w:rsidP="0082739F" w:rsidRDefault="003F1E6F" w14:paraId="1EFE1B1D" w14:textId="77777777">
                  <w:pPr>
                    <w:rPr>
                      <w:rFonts w:ascii="Gotham Book" w:hAnsi="Gotham Book"/>
                      <w:sz w:val="18"/>
                    </w:rPr>
                  </w:pPr>
                  <w:r>
                    <w:rPr>
                      <w:rFonts w:ascii="Gotham Book" w:hAnsi="Gotham Book"/>
                      <w:sz w:val="18"/>
                    </w:rPr>
                    <w:t>Emergency Contact Number:</w:t>
                  </w:r>
                </w:p>
              </w:tc>
            </w:tr>
            <w:tr w:rsidRPr="008D5EFF" w:rsidR="003478B8" w:rsidTr="1A0BF8E1" w14:paraId="389ED54C" w14:textId="77777777">
              <w:trPr>
                <w:trHeight w:val="359"/>
              </w:trPr>
              <w:tc>
                <w:tcPr>
                  <w:tcW w:w="2849" w:type="dxa"/>
                  <w:tcBorders>
                    <w:top w:val="nil" w:color="000000" w:themeColor="text1" w:sz="4"/>
                    <w:bottom w:val="single" w:color="AEAAAA" w:themeColor="background2" w:themeShade="BF" w:sz="4" w:space="0"/>
                    <w:right w:val="nil" w:color="000000" w:themeColor="text1" w:sz="4"/>
                  </w:tcBorders>
                  <w:tcMar/>
                  <w:vAlign w:val="center"/>
                </w:tcPr>
                <w:p w:rsidRPr="008D5EFF" w:rsidR="003478B8" w:rsidP="0082739F" w:rsidRDefault="003478B8" w14:paraId="6384A627" w14:textId="3C7C0D2E">
                  <w:pPr>
                    <w:rPr>
                      <w:rFonts w:ascii="Gotham Book" w:hAnsi="Gotham Book"/>
                      <w:sz w:val="18"/>
                    </w:rPr>
                  </w:pPr>
                  <w:r>
                    <w:rPr>
                      <w:rFonts w:ascii="Gotham Book" w:hAnsi="Gotham Book"/>
                      <w:sz w:val="18"/>
                    </w:rPr>
                    <w:t xml:space="preserve">How would you like your appointments confirmed by? Check all apply. </w:t>
                  </w:r>
                </w:p>
              </w:tc>
              <w:tc>
                <w:tcPr>
                  <w:tcW w:w="2880" w:type="dxa"/>
                  <w:tcBorders>
                    <w:top w:val="nil" w:color="000000" w:themeColor="text1" w:sz="4"/>
                    <w:left w:val="nil" w:color="000000" w:themeColor="text1" w:sz="4"/>
                    <w:bottom w:val="nil" w:color="000000" w:themeColor="text1" w:sz="4"/>
                    <w:right w:val="nil" w:color="000000" w:themeColor="text1" w:sz="4"/>
                  </w:tcBorders>
                  <w:tcMar/>
                  <w:vAlign w:val="center"/>
                </w:tcPr>
                <w:p w:rsidR="003478B8" w:rsidP="003478B8" w:rsidRDefault="003478B8" w14:paraId="4904DB39" w14:textId="77777777">
                  <w:pPr>
                    <w:pStyle w:val="ListParagraph"/>
                    <w:numPr>
                      <w:ilvl w:val="0"/>
                      <w:numId w:val="4"/>
                    </w:numPr>
                    <w:rPr>
                      <w:rFonts w:ascii="Gotham Book" w:hAnsi="Gotham Book"/>
                      <w:sz w:val="18"/>
                    </w:rPr>
                  </w:pPr>
                  <w:r>
                    <w:rPr>
                      <w:rFonts w:ascii="Gotham Book" w:hAnsi="Gotham Book"/>
                      <w:sz w:val="18"/>
                    </w:rPr>
                    <w:t>Phone</w:t>
                  </w:r>
                </w:p>
                <w:p w:rsidR="003478B8" w:rsidP="003478B8" w:rsidRDefault="003478B8" w14:paraId="32FDA30A" w14:textId="77777777">
                  <w:pPr>
                    <w:pStyle w:val="ListParagraph"/>
                    <w:numPr>
                      <w:ilvl w:val="0"/>
                      <w:numId w:val="4"/>
                    </w:numPr>
                    <w:rPr>
                      <w:rFonts w:ascii="Gotham Book" w:hAnsi="Gotham Book"/>
                      <w:sz w:val="18"/>
                    </w:rPr>
                  </w:pPr>
                  <w:r>
                    <w:rPr>
                      <w:rFonts w:ascii="Gotham Book" w:hAnsi="Gotham Book"/>
                      <w:sz w:val="18"/>
                    </w:rPr>
                    <w:t>Email</w:t>
                  </w:r>
                </w:p>
                <w:p w:rsidRPr="003478B8" w:rsidR="003478B8" w:rsidP="003478B8" w:rsidRDefault="003478B8" w14:paraId="72E71DAD" w14:textId="39E9F8E1">
                  <w:pPr>
                    <w:pStyle w:val="ListParagraph"/>
                    <w:numPr>
                      <w:ilvl w:val="0"/>
                      <w:numId w:val="4"/>
                    </w:numPr>
                    <w:rPr>
                      <w:rFonts w:ascii="Gotham Book" w:hAnsi="Gotham Book"/>
                      <w:sz w:val="18"/>
                    </w:rPr>
                  </w:pPr>
                  <w:r>
                    <w:rPr>
                      <w:rFonts w:ascii="Gotham Book" w:hAnsi="Gotham Book"/>
                      <w:sz w:val="18"/>
                    </w:rPr>
                    <w:t>Text</w:t>
                  </w:r>
                </w:p>
              </w:tc>
              <w:tc>
                <w:tcPr>
                  <w:tcW w:w="5297" w:type="dxa"/>
                  <w:tcBorders>
                    <w:top w:val="nil" w:color="000000" w:themeColor="text1" w:sz="4"/>
                    <w:left w:val="nil" w:color="000000" w:themeColor="text1" w:sz="4"/>
                    <w:bottom w:val="nil" w:color="000000" w:themeColor="text1" w:sz="4"/>
                  </w:tcBorders>
                  <w:tcMar/>
                  <w:vAlign w:val="center"/>
                </w:tcPr>
                <w:p w:rsidR="003478B8" w:rsidP="003478B8" w:rsidRDefault="003478B8" w14:paraId="276A6B30" w14:textId="2EAB4D60">
                  <w:pPr>
                    <w:ind w:left="0"/>
                    <w:rPr>
                      <w:rFonts w:ascii="Gotham Book" w:hAnsi="Gotham Book"/>
                      <w:sz w:val="18"/>
                    </w:rPr>
                  </w:pPr>
                </w:p>
              </w:tc>
            </w:tr>
          </w:tbl>
          <w:p w:rsidRPr="008D5EFF" w:rsidR="0082739F" w:rsidRDefault="0082739F" w14:paraId="0E617DC8" w14:textId="77777777">
            <w:pPr>
              <w:rPr>
                <w:rFonts w:ascii="Gotham Book" w:hAnsi="Gotham Book"/>
                <w:sz w:val="18"/>
              </w:rPr>
            </w:pPr>
            <w:r w:rsidRPr="008D5EFF">
              <w:rPr>
                <w:rFonts w:ascii="Gotham Book" w:hAnsi="Gotham Book"/>
                <w:sz w:val="18"/>
              </w:rPr>
              <w:t>How did you hear about us?</w:t>
            </w:r>
          </w:p>
          <w:tbl>
            <w:tblPr>
              <w:tblW w:w="4999" w:type="pct"/>
              <w:tblInd w:w="2" w:type="dxa"/>
              <w:tblLook w:val="04A0" w:firstRow="1" w:lastRow="0" w:firstColumn="1" w:lastColumn="0" w:noHBand="0" w:noVBand="1"/>
            </w:tblPr>
            <w:tblGrid>
              <w:gridCol w:w="853"/>
              <w:gridCol w:w="1876"/>
              <w:gridCol w:w="853"/>
              <w:gridCol w:w="1877"/>
              <w:gridCol w:w="960"/>
              <w:gridCol w:w="1877"/>
              <w:gridCol w:w="853"/>
              <w:gridCol w:w="1877"/>
            </w:tblGrid>
            <w:tr w:rsidRPr="008D5EFF" w:rsidR="0081564C" w:rsidTr="0082739F" w14:paraId="2089AD27" w14:textId="77777777">
              <w:trPr>
                <w:trHeight w:val="425"/>
              </w:trPr>
              <w:sdt>
                <w:sdtPr>
                  <w:rPr>
                    <w:rFonts w:ascii="Gotham Book" w:hAnsi="Gotham Book"/>
                    <w:sz w:val="18"/>
                  </w:rPr>
                  <w:id w:val="294414838"/>
                  <w15:appearance w15:val="hidden"/>
                  <w14:checkbox>
                    <w14:checked w14:val="0"/>
                    <w14:checkedState w14:val="2612" w14:font="MS Gothic"/>
                    <w14:uncheckedState w14:val="2610" w14:font="MS Gothic"/>
                  </w14:checkbox>
                </w:sdtPr>
                <w:sdtEndPr/>
                <w:sdtContent>
                  <w:tc>
                    <w:tcPr>
                      <w:tcW w:w="741" w:type="dxa"/>
                      <w:vAlign w:val="bottom"/>
                    </w:tcPr>
                    <w:p w:rsidRPr="008D5EFF" w:rsidR="0082739F" w:rsidP="0082739F" w:rsidRDefault="0082739F" w14:paraId="4D230AA4" w14:textId="77777777">
                      <w:pPr>
                        <w:rPr>
                          <w:rFonts w:ascii="Gotham Book" w:hAnsi="Gotham Book"/>
                          <w:sz w:val="18"/>
                        </w:rPr>
                      </w:pPr>
                      <w:r w:rsidRPr="008D5EFF">
                        <w:rPr>
                          <w:rFonts w:ascii="Segoe UI Symbol" w:hAnsi="Segoe UI Symbol" w:eastAsia="MS Gothic" w:cs="Segoe UI Symbol"/>
                          <w:sz w:val="18"/>
                        </w:rPr>
                        <w:t>☐</w:t>
                      </w:r>
                    </w:p>
                  </w:tc>
                </w:sdtContent>
              </w:sdt>
              <w:tc>
                <w:tcPr>
                  <w:tcW w:w="1629" w:type="dxa"/>
                  <w:vAlign w:val="bottom"/>
                </w:tcPr>
                <w:p w:rsidRPr="008D5EFF" w:rsidR="0082739F" w:rsidP="0082739F" w:rsidRDefault="0082739F" w14:paraId="545C1D21" w14:textId="77777777">
                  <w:pPr>
                    <w:rPr>
                      <w:rFonts w:ascii="Gotham Book" w:hAnsi="Gotham Book"/>
                      <w:sz w:val="18"/>
                    </w:rPr>
                  </w:pPr>
                  <w:r w:rsidRPr="008D5EFF">
                    <w:rPr>
                      <w:rFonts w:ascii="Gotham Book" w:hAnsi="Gotham Book"/>
                      <w:sz w:val="18"/>
                    </w:rPr>
                    <w:t>Google Search</w:t>
                  </w:r>
                </w:p>
              </w:tc>
              <w:sdt>
                <w:sdtPr>
                  <w:rPr>
                    <w:rFonts w:ascii="Gotham Book" w:hAnsi="Gotham Book"/>
                    <w:sz w:val="18"/>
                  </w:rPr>
                  <w:id w:val="-910995419"/>
                  <w15:appearance w15:val="hidden"/>
                  <w14:checkbox>
                    <w14:checked w14:val="0"/>
                    <w14:checkedState w14:val="2612" w14:font="MS Gothic"/>
                    <w14:uncheckedState w14:val="2610" w14:font="MS Gothic"/>
                  </w14:checkbox>
                </w:sdtPr>
                <w:sdtEndPr/>
                <w:sdtContent>
                  <w:tc>
                    <w:tcPr>
                      <w:tcW w:w="740" w:type="dxa"/>
                      <w:vAlign w:val="bottom"/>
                    </w:tcPr>
                    <w:p w:rsidRPr="008D5EFF" w:rsidR="0082739F" w:rsidP="0082739F" w:rsidRDefault="0082739F" w14:paraId="6CD655E0" w14:textId="77777777">
                      <w:pPr>
                        <w:rPr>
                          <w:rFonts w:ascii="Gotham Book" w:hAnsi="Gotham Book"/>
                          <w:sz w:val="18"/>
                        </w:rPr>
                      </w:pPr>
                      <w:r w:rsidRPr="008D5EFF">
                        <w:rPr>
                          <w:rFonts w:ascii="Segoe UI Symbol" w:hAnsi="Segoe UI Symbol" w:eastAsia="MS Gothic" w:cs="Segoe UI Symbol"/>
                          <w:sz w:val="18"/>
                        </w:rPr>
                        <w:t>☐</w:t>
                      </w:r>
                    </w:p>
                  </w:tc>
                </w:sdtContent>
              </w:sdt>
              <w:tc>
                <w:tcPr>
                  <w:tcW w:w="1629" w:type="dxa"/>
                  <w:vAlign w:val="bottom"/>
                </w:tcPr>
                <w:p w:rsidRPr="008D5EFF" w:rsidR="0082739F" w:rsidP="0082739F" w:rsidRDefault="0081564C" w14:paraId="75A958E0" w14:textId="16EC3152">
                  <w:pPr>
                    <w:rPr>
                      <w:rFonts w:ascii="Gotham Book" w:hAnsi="Gotham Book"/>
                      <w:sz w:val="18"/>
                    </w:rPr>
                  </w:pPr>
                  <w:r>
                    <w:rPr>
                      <w:rFonts w:ascii="Gotham Book" w:hAnsi="Gotham Book"/>
                      <w:sz w:val="18"/>
                    </w:rPr>
                    <w:t>Google Review</w:t>
                  </w:r>
                </w:p>
              </w:tc>
              <w:sdt>
                <w:sdtPr>
                  <w:rPr>
                    <w:rFonts w:ascii="Gotham Book" w:hAnsi="Gotham Book"/>
                    <w:sz w:val="18"/>
                  </w:rPr>
                  <w:id w:val="-84844337"/>
                  <w15:appearance w15:val="hidden"/>
                  <w14:checkbox>
                    <w14:checked w14:val="0"/>
                    <w14:checkedState w14:val="2612" w14:font="MS Gothic"/>
                    <w14:uncheckedState w14:val="2610" w14:font="MS Gothic"/>
                  </w14:checkbox>
                </w:sdtPr>
                <w:sdtEndPr/>
                <w:sdtContent>
                  <w:tc>
                    <w:tcPr>
                      <w:tcW w:w="833" w:type="dxa"/>
                      <w:vAlign w:val="bottom"/>
                    </w:tcPr>
                    <w:p w:rsidRPr="008D5EFF" w:rsidR="0082739F" w:rsidP="0082739F" w:rsidRDefault="0082739F" w14:paraId="7CC375CB" w14:textId="77777777">
                      <w:pPr>
                        <w:rPr>
                          <w:rFonts w:ascii="Gotham Book" w:hAnsi="Gotham Book"/>
                          <w:sz w:val="18"/>
                        </w:rPr>
                      </w:pPr>
                      <w:r w:rsidRPr="008D5EFF">
                        <w:rPr>
                          <w:rFonts w:ascii="Segoe UI Symbol" w:hAnsi="Segoe UI Symbol" w:eastAsia="MS Gothic" w:cs="Segoe UI Symbol"/>
                          <w:sz w:val="18"/>
                        </w:rPr>
                        <w:t>☐</w:t>
                      </w:r>
                    </w:p>
                  </w:tc>
                </w:sdtContent>
              </w:sdt>
              <w:tc>
                <w:tcPr>
                  <w:tcW w:w="1629" w:type="dxa"/>
                  <w:vAlign w:val="bottom"/>
                </w:tcPr>
                <w:p w:rsidRPr="008D5EFF" w:rsidR="0082739F" w:rsidP="0082739F" w:rsidRDefault="0082739F" w14:paraId="718AE6A7" w14:textId="77777777">
                  <w:pPr>
                    <w:rPr>
                      <w:rFonts w:ascii="Gotham Book" w:hAnsi="Gotham Book"/>
                      <w:sz w:val="18"/>
                    </w:rPr>
                  </w:pPr>
                  <w:r w:rsidRPr="008D5EFF">
                    <w:rPr>
                      <w:rFonts w:ascii="Gotham Book" w:hAnsi="Gotham Book"/>
                      <w:sz w:val="18"/>
                    </w:rPr>
                    <w:t>Mailouts</w:t>
                  </w:r>
                </w:p>
              </w:tc>
              <w:sdt>
                <w:sdtPr>
                  <w:rPr>
                    <w:rFonts w:ascii="Gotham Book" w:hAnsi="Gotham Book"/>
                    <w:sz w:val="18"/>
                  </w:rPr>
                  <w:id w:val="1240517481"/>
                  <w15:appearance w15:val="hidden"/>
                  <w14:checkbox>
                    <w14:checked w14:val="0"/>
                    <w14:checkedState w14:val="2612" w14:font="MS Gothic"/>
                    <w14:uncheckedState w14:val="2610" w14:font="MS Gothic"/>
                  </w14:checkbox>
                </w:sdtPr>
                <w:sdtEndPr/>
                <w:sdtContent>
                  <w:tc>
                    <w:tcPr>
                      <w:tcW w:w="740" w:type="dxa"/>
                      <w:vAlign w:val="bottom"/>
                    </w:tcPr>
                    <w:p w:rsidRPr="008D5EFF" w:rsidR="0082739F" w:rsidP="0082739F" w:rsidRDefault="0082739F" w14:paraId="78BF82E2" w14:textId="77777777">
                      <w:pPr>
                        <w:rPr>
                          <w:rFonts w:ascii="Gotham Book" w:hAnsi="Gotham Book"/>
                          <w:sz w:val="18"/>
                        </w:rPr>
                      </w:pPr>
                      <w:r w:rsidRPr="008D5EFF">
                        <w:rPr>
                          <w:rFonts w:ascii="Segoe UI Symbol" w:hAnsi="Segoe UI Symbol" w:eastAsia="MS Gothic" w:cs="Segoe UI Symbol"/>
                          <w:sz w:val="18"/>
                        </w:rPr>
                        <w:t>☐</w:t>
                      </w:r>
                    </w:p>
                  </w:tc>
                </w:sdtContent>
              </w:sdt>
              <w:tc>
                <w:tcPr>
                  <w:tcW w:w="1629" w:type="dxa"/>
                  <w:vAlign w:val="bottom"/>
                </w:tcPr>
                <w:p w:rsidRPr="008D5EFF" w:rsidR="0082739F" w:rsidP="0082739F" w:rsidRDefault="0082739F" w14:paraId="660D1FCB" w14:textId="77777777">
                  <w:pPr>
                    <w:rPr>
                      <w:rFonts w:ascii="Gotham Book" w:hAnsi="Gotham Book"/>
                      <w:sz w:val="18"/>
                    </w:rPr>
                  </w:pPr>
                  <w:r w:rsidRPr="008D5EFF">
                    <w:rPr>
                      <w:rFonts w:ascii="Gotham Book" w:hAnsi="Gotham Book"/>
                      <w:sz w:val="18"/>
                    </w:rPr>
                    <w:t>Signage</w:t>
                  </w:r>
                </w:p>
              </w:tc>
            </w:tr>
            <w:tr w:rsidRPr="008D5EFF" w:rsidR="0081564C" w:rsidTr="0082739F" w14:paraId="389547CF" w14:textId="77777777">
              <w:trPr>
                <w:trHeight w:val="283"/>
              </w:trPr>
              <w:sdt>
                <w:sdtPr>
                  <w:rPr>
                    <w:rFonts w:ascii="Gotham Book" w:hAnsi="Gotham Book"/>
                    <w:sz w:val="18"/>
                  </w:rPr>
                  <w:id w:val="-396283322"/>
                  <w15:appearance w15:val="hidden"/>
                  <w14:checkbox>
                    <w14:checked w14:val="0"/>
                    <w14:checkedState w14:val="2612" w14:font="MS Gothic"/>
                    <w14:uncheckedState w14:val="2610" w14:font="MS Gothic"/>
                  </w14:checkbox>
                </w:sdtPr>
                <w:sdtEndPr/>
                <w:sdtContent>
                  <w:tc>
                    <w:tcPr>
                      <w:tcW w:w="741" w:type="dxa"/>
                      <w:vAlign w:val="bottom"/>
                    </w:tcPr>
                    <w:p w:rsidRPr="008D5EFF" w:rsidR="0082739F" w:rsidP="0082739F" w:rsidRDefault="0082739F" w14:paraId="5CC4750D" w14:textId="77777777">
                      <w:pPr>
                        <w:rPr>
                          <w:rFonts w:ascii="Gotham Book" w:hAnsi="Gotham Book"/>
                          <w:sz w:val="18"/>
                        </w:rPr>
                      </w:pPr>
                      <w:r w:rsidRPr="008D5EFF">
                        <w:rPr>
                          <w:rFonts w:ascii="Segoe UI Symbol" w:hAnsi="Segoe UI Symbol" w:eastAsia="MS Gothic" w:cs="Segoe UI Symbol"/>
                          <w:sz w:val="18"/>
                        </w:rPr>
                        <w:t>☐</w:t>
                      </w:r>
                    </w:p>
                  </w:tc>
                </w:sdtContent>
              </w:sdt>
              <w:tc>
                <w:tcPr>
                  <w:tcW w:w="1629" w:type="dxa"/>
                  <w:vAlign w:val="bottom"/>
                </w:tcPr>
                <w:p w:rsidRPr="008D5EFF" w:rsidR="0082739F" w:rsidP="0082739F" w:rsidRDefault="0081564C" w14:paraId="77CB634A" w14:textId="3DCC29EC">
                  <w:pPr>
                    <w:rPr>
                      <w:rFonts w:ascii="Gotham Book" w:hAnsi="Gotham Book"/>
                      <w:sz w:val="18"/>
                    </w:rPr>
                  </w:pPr>
                  <w:r>
                    <w:rPr>
                      <w:rFonts w:ascii="Gotham Book" w:hAnsi="Gotham Book"/>
                      <w:sz w:val="18"/>
                    </w:rPr>
                    <w:t>Word of Mouth</w:t>
                  </w:r>
                </w:p>
              </w:tc>
              <w:sdt>
                <w:sdtPr>
                  <w:rPr>
                    <w:rFonts w:ascii="Gotham Book" w:hAnsi="Gotham Book"/>
                    <w:sz w:val="18"/>
                  </w:rPr>
                  <w:id w:val="127142028"/>
                  <w15:appearance w15:val="hidden"/>
                  <w14:checkbox>
                    <w14:checked w14:val="0"/>
                    <w14:checkedState w14:val="2612" w14:font="MS Gothic"/>
                    <w14:uncheckedState w14:val="2610" w14:font="MS Gothic"/>
                  </w14:checkbox>
                </w:sdtPr>
                <w:sdtEndPr/>
                <w:sdtContent>
                  <w:tc>
                    <w:tcPr>
                      <w:tcW w:w="740" w:type="dxa"/>
                      <w:vAlign w:val="bottom"/>
                    </w:tcPr>
                    <w:p w:rsidRPr="008D5EFF" w:rsidR="0082739F" w:rsidP="0082739F" w:rsidRDefault="0082739F" w14:paraId="50ACF97B" w14:textId="77777777">
                      <w:pPr>
                        <w:rPr>
                          <w:rFonts w:ascii="Gotham Book" w:hAnsi="Gotham Book"/>
                          <w:sz w:val="18"/>
                        </w:rPr>
                      </w:pPr>
                      <w:r w:rsidRPr="008D5EFF">
                        <w:rPr>
                          <w:rFonts w:ascii="Segoe UI Symbol" w:hAnsi="Segoe UI Symbol" w:eastAsia="MS Gothic" w:cs="Segoe UI Symbol"/>
                          <w:sz w:val="18"/>
                        </w:rPr>
                        <w:t>☐</w:t>
                      </w:r>
                    </w:p>
                  </w:tc>
                </w:sdtContent>
              </w:sdt>
              <w:tc>
                <w:tcPr>
                  <w:tcW w:w="1629" w:type="dxa"/>
                  <w:vAlign w:val="bottom"/>
                </w:tcPr>
                <w:p w:rsidRPr="008D5EFF" w:rsidR="0082739F" w:rsidP="0082739F" w:rsidRDefault="0082739F" w14:paraId="16EBB73B" w14:textId="77777777">
                  <w:pPr>
                    <w:rPr>
                      <w:rFonts w:ascii="Gotham Book" w:hAnsi="Gotham Book"/>
                      <w:sz w:val="18"/>
                    </w:rPr>
                  </w:pPr>
                  <w:r w:rsidRPr="008D5EFF">
                    <w:rPr>
                      <w:rFonts w:ascii="Gotham Book" w:hAnsi="Gotham Book"/>
                      <w:sz w:val="18"/>
                    </w:rPr>
                    <w:t>Event</w:t>
                  </w:r>
                </w:p>
              </w:tc>
              <w:sdt>
                <w:sdtPr>
                  <w:rPr>
                    <w:rFonts w:ascii="Gotham Book" w:hAnsi="Gotham Book"/>
                    <w:sz w:val="18"/>
                  </w:rPr>
                  <w:id w:val="712707308"/>
                  <w15:appearance w15:val="hidden"/>
                  <w14:checkbox>
                    <w14:checked w14:val="0"/>
                    <w14:checkedState w14:val="2612" w14:font="MS Gothic"/>
                    <w14:uncheckedState w14:val="2610" w14:font="MS Gothic"/>
                  </w14:checkbox>
                </w:sdtPr>
                <w:sdtEndPr/>
                <w:sdtContent>
                  <w:tc>
                    <w:tcPr>
                      <w:tcW w:w="833" w:type="dxa"/>
                      <w:vAlign w:val="bottom"/>
                    </w:tcPr>
                    <w:p w:rsidRPr="008D5EFF" w:rsidR="0082739F" w:rsidP="0082739F" w:rsidRDefault="0082739F" w14:paraId="6BE11A36" w14:textId="77777777">
                      <w:pPr>
                        <w:rPr>
                          <w:rFonts w:ascii="Gotham Book" w:hAnsi="Gotham Book"/>
                          <w:sz w:val="18"/>
                        </w:rPr>
                      </w:pPr>
                      <w:r w:rsidRPr="008D5EFF">
                        <w:rPr>
                          <w:rFonts w:ascii="Segoe UI Symbol" w:hAnsi="Segoe UI Symbol" w:eastAsia="MS Gothic" w:cs="Segoe UI Symbol"/>
                          <w:sz w:val="18"/>
                        </w:rPr>
                        <w:t>☐</w:t>
                      </w:r>
                    </w:p>
                  </w:tc>
                </w:sdtContent>
              </w:sdt>
              <w:tc>
                <w:tcPr>
                  <w:tcW w:w="1629" w:type="dxa"/>
                  <w:vAlign w:val="bottom"/>
                </w:tcPr>
                <w:p w:rsidRPr="008D5EFF" w:rsidR="0082739F" w:rsidP="0082739F" w:rsidRDefault="00124426" w14:paraId="35B78A45" w14:textId="2EC74343">
                  <w:pPr>
                    <w:rPr>
                      <w:rFonts w:ascii="Gotham Book" w:hAnsi="Gotham Book"/>
                      <w:sz w:val="18"/>
                    </w:rPr>
                  </w:pPr>
                  <w:r>
                    <w:rPr>
                      <w:rFonts w:ascii="Gotham Book" w:hAnsi="Gotham Book"/>
                      <w:sz w:val="18"/>
                    </w:rPr>
                    <w:t>Social Media</w:t>
                  </w:r>
                </w:p>
              </w:tc>
              <w:sdt>
                <w:sdtPr>
                  <w:rPr>
                    <w:rFonts w:ascii="Gotham Book" w:hAnsi="Gotham Book"/>
                    <w:sz w:val="18"/>
                  </w:rPr>
                  <w:id w:val="321475827"/>
                  <w15:appearance w15:val="hidden"/>
                  <w14:checkbox>
                    <w14:checked w14:val="0"/>
                    <w14:checkedState w14:val="2612" w14:font="MS Gothic"/>
                    <w14:uncheckedState w14:val="2610" w14:font="MS Gothic"/>
                  </w14:checkbox>
                </w:sdtPr>
                <w:sdtEndPr/>
                <w:sdtContent>
                  <w:tc>
                    <w:tcPr>
                      <w:tcW w:w="740" w:type="dxa"/>
                      <w:vAlign w:val="bottom"/>
                    </w:tcPr>
                    <w:p w:rsidRPr="008D5EFF" w:rsidR="0082739F" w:rsidP="0082739F" w:rsidRDefault="0082739F" w14:paraId="5D404E42" w14:textId="77777777">
                      <w:pPr>
                        <w:rPr>
                          <w:rFonts w:ascii="Gotham Book" w:hAnsi="Gotham Book"/>
                          <w:sz w:val="18"/>
                        </w:rPr>
                      </w:pPr>
                      <w:r w:rsidRPr="008D5EFF">
                        <w:rPr>
                          <w:rFonts w:hint="eastAsia" w:ascii="MS Gothic" w:hAnsi="MS Gothic" w:eastAsia="MS Gothic"/>
                          <w:sz w:val="18"/>
                        </w:rPr>
                        <w:t>☐</w:t>
                      </w:r>
                    </w:p>
                  </w:tc>
                </w:sdtContent>
              </w:sdt>
              <w:tc>
                <w:tcPr>
                  <w:tcW w:w="1629" w:type="dxa"/>
                  <w:vAlign w:val="bottom"/>
                </w:tcPr>
                <w:p w:rsidRPr="008D5EFF" w:rsidR="0082739F" w:rsidP="00124426" w:rsidRDefault="0006465D" w14:paraId="070727FA" w14:textId="67FEC72F">
                  <w:pPr>
                    <w:ind w:left="0"/>
                    <w:rPr>
                      <w:rFonts w:ascii="Gotham Book" w:hAnsi="Gotham Book"/>
                      <w:sz w:val="18"/>
                    </w:rPr>
                  </w:pPr>
                  <w:r>
                    <w:rPr>
                      <w:rFonts w:ascii="Gotham Book" w:hAnsi="Gotham Book"/>
                      <w:sz w:val="18"/>
                    </w:rPr>
                    <w:t>In the Area</w:t>
                  </w:r>
                </w:p>
              </w:tc>
            </w:tr>
          </w:tbl>
          <w:p w:rsidR="007D3942" w:rsidRDefault="007D3942" w14:paraId="5216D688" w14:textId="77777777">
            <w:pPr>
              <w:rPr>
                <w:rFonts w:ascii="Gotham Book" w:hAnsi="Gotham Book"/>
                <w:sz w:val="18"/>
              </w:rPr>
            </w:pPr>
          </w:p>
          <w:p w:rsidRPr="008D5EFF" w:rsidR="0082739F" w:rsidRDefault="0081564C" w14:paraId="51F0AD8F" w14:textId="4541E4BA">
            <w:pPr>
              <w:rPr>
                <w:rFonts w:ascii="Gotham Book" w:hAnsi="Gotham Book"/>
                <w:sz w:val="18"/>
              </w:rPr>
            </w:pPr>
            <w:r>
              <w:rPr>
                <w:rFonts w:ascii="Gotham Book" w:hAnsi="Gotham Book"/>
                <w:sz w:val="18"/>
              </w:rPr>
              <w:t>If Word of Mouth, who referred you</w:t>
            </w:r>
            <w:r w:rsidRPr="008D5EFF" w:rsidR="009B7842">
              <w:rPr>
                <w:rFonts w:ascii="Gotham Book" w:hAnsi="Gotham Book"/>
                <w:sz w:val="18"/>
              </w:rPr>
              <w:t>: _</w:t>
            </w:r>
            <w:r w:rsidRPr="008D5EFF" w:rsidR="0082739F">
              <w:rPr>
                <w:rFonts w:ascii="Gotham Book" w:hAnsi="Gotham Book"/>
                <w:sz w:val="18"/>
              </w:rPr>
              <w:t>________________________</w:t>
            </w:r>
            <w:r w:rsidR="00124426">
              <w:rPr>
                <w:rFonts w:ascii="Gotham Book" w:hAnsi="Gotham Book"/>
                <w:sz w:val="18"/>
              </w:rPr>
              <w:t>___________                      Other: ___________________________</w:t>
            </w:r>
          </w:p>
          <w:p w:rsidRPr="008D5EFF" w:rsidR="007E6C1B" w:rsidP="003478B8" w:rsidRDefault="0082739F" w14:paraId="27B6E197" w14:textId="77777777">
            <w:pPr>
              <w:ind w:left="0"/>
              <w:rPr>
                <w:rFonts w:ascii="Gotham Book" w:hAnsi="Gotham Book"/>
                <w:sz w:val="18"/>
              </w:rPr>
            </w:pPr>
            <w:r w:rsidRPr="008D5EFF">
              <w:rPr>
                <w:rFonts w:ascii="Gotham Book" w:hAnsi="Gotham Book"/>
                <w:sz w:val="18"/>
              </w:rPr>
              <w:t>Other family members seen here:</w:t>
            </w:r>
          </w:p>
          <w:p w:rsidRPr="006B034E" w:rsidR="007E6C1B" w:rsidP="00031BC3" w:rsidRDefault="0082739F" w14:paraId="2DF91754" w14:textId="77777777">
            <w:pPr>
              <w:pStyle w:val="Heading3"/>
              <w:pBdr>
                <w:top w:val="single" w:color="auto" w:sz="4" w:space="1"/>
                <w:left w:val="single" w:color="auto" w:sz="4" w:space="4"/>
                <w:right w:val="single" w:color="auto" w:sz="4" w:space="4"/>
                <w:between w:val="single" w:color="auto" w:sz="4" w:space="1"/>
                <w:bar w:val="single" w:color="auto" w:sz="4"/>
              </w:pBdr>
              <w:shd w:val="clear" w:color="auto" w:fill="FFFFFF" w:themeFill="background1"/>
              <w:rPr>
                <w:rFonts w:ascii="Gotham Book" w:hAnsi="Gotham Book"/>
                <w:sz w:val="14"/>
              </w:rPr>
            </w:pPr>
            <w:r w:rsidRPr="005F094B">
              <w:rPr>
                <w:rFonts w:ascii="Gotham Bold" w:hAnsi="Gotham Bold"/>
                <w:sz w:val="18"/>
              </w:rPr>
              <w:t>INSURANCE INFORMATION</w:t>
            </w:r>
            <w:r w:rsidR="00031BC3">
              <w:rPr>
                <w:rFonts w:ascii="Gotham Bold" w:hAnsi="Gotham Bold"/>
                <w:sz w:val="18"/>
              </w:rPr>
              <w:br/>
            </w:r>
            <w:r w:rsidRPr="006B034E" w:rsidR="00031BC3">
              <w:rPr>
                <w:rFonts w:ascii="Gotham Book" w:hAnsi="Gotham Book"/>
                <w:caps w:val="0"/>
                <w:sz w:val="14"/>
              </w:rPr>
              <w:t>(please give your insurance card to the receptionist.)</w:t>
            </w:r>
          </w:p>
          <w:tbl>
            <w:tblPr>
              <w:tblW w:w="11036" w:type="dxa"/>
              <w:tblBorders>
                <w:insideH w:val="single" w:color="AEAAAA" w:themeColor="background2" w:themeShade="BF" w:sz="4" w:space="0"/>
                <w:insideV w:val="single" w:color="AEAAAA" w:themeColor="background2" w:themeShade="BF" w:sz="4" w:space="0"/>
              </w:tblBorders>
              <w:tblCellMar>
                <w:left w:w="0" w:type="dxa"/>
                <w:right w:w="0" w:type="dxa"/>
              </w:tblCellMar>
              <w:tblLook w:val="04A0" w:firstRow="1" w:lastRow="0" w:firstColumn="1" w:lastColumn="0" w:noHBand="0" w:noVBand="1"/>
              <w:tblDescription w:val="Insurance information"/>
            </w:tblPr>
            <w:tblGrid>
              <w:gridCol w:w="2782"/>
              <w:gridCol w:w="2096"/>
              <w:gridCol w:w="2025"/>
              <w:gridCol w:w="1938"/>
              <w:gridCol w:w="2036"/>
              <w:gridCol w:w="117"/>
              <w:gridCol w:w="42"/>
            </w:tblGrid>
            <w:tr w:rsidRPr="008D5EFF" w:rsidR="00A13336" w:rsidTr="003478B8" w14:paraId="381DDE3A" w14:textId="77777777">
              <w:tc>
                <w:tcPr>
                  <w:tcW w:w="1261" w:type="pct"/>
                  <w:tcBorders>
                    <w:top w:val="single" w:color="AEAAAA" w:themeColor="background2" w:themeShade="BF" w:sz="4" w:space="0"/>
                    <w:bottom w:val="nil"/>
                  </w:tcBorders>
                </w:tcPr>
                <w:p w:rsidRPr="008D5EFF" w:rsidR="00A13336" w:rsidP="0099303D" w:rsidRDefault="00A13336" w14:paraId="4800B134" w14:textId="77777777">
                  <w:pPr>
                    <w:rPr>
                      <w:rFonts w:ascii="Gotham Book" w:hAnsi="Gotham Book"/>
                      <w:sz w:val="18"/>
                    </w:rPr>
                  </w:pPr>
                  <w:r w:rsidRPr="008D5EFF">
                    <w:rPr>
                      <w:rFonts w:ascii="Gotham Book" w:hAnsi="Gotham Book"/>
                      <w:sz w:val="18"/>
                    </w:rPr>
                    <w:t>INSURANCE #1</w:t>
                  </w:r>
                </w:p>
                <w:p w:rsidRPr="008D5EFF" w:rsidR="00A13336" w:rsidP="0099303D" w:rsidRDefault="00A13336" w14:paraId="5D9B00DD" w14:textId="77777777">
                  <w:pPr>
                    <w:rPr>
                      <w:rFonts w:ascii="Gotham Book" w:hAnsi="Gotham Book"/>
                      <w:sz w:val="18"/>
                    </w:rPr>
                  </w:pPr>
                  <w:r w:rsidRPr="008D5EFF">
                    <w:rPr>
                      <w:rFonts w:ascii="Gotham Book" w:hAnsi="Gotham Book"/>
                      <w:sz w:val="18"/>
                    </w:rPr>
                    <w:t>Subscribers Name:</w:t>
                  </w:r>
                </w:p>
              </w:tc>
              <w:tc>
                <w:tcPr>
                  <w:tcW w:w="950" w:type="pct"/>
                  <w:tcBorders>
                    <w:top w:val="single" w:color="AEAAAA" w:themeColor="background2" w:themeShade="BF" w:sz="4" w:space="0"/>
                    <w:bottom w:val="nil"/>
                  </w:tcBorders>
                </w:tcPr>
                <w:p w:rsidRPr="008D5EFF" w:rsidR="00A13336" w:rsidP="0099303D" w:rsidRDefault="00A13336" w14:paraId="1E7D0A7C" w14:textId="77777777">
                  <w:pPr>
                    <w:rPr>
                      <w:rFonts w:ascii="Gotham Book" w:hAnsi="Gotham Book"/>
                      <w:sz w:val="18"/>
                    </w:rPr>
                  </w:pPr>
                  <w:r w:rsidRPr="008D5EFF">
                    <w:rPr>
                      <w:rFonts w:ascii="Gotham Book" w:hAnsi="Gotham Book"/>
                      <w:sz w:val="18"/>
                    </w:rPr>
                    <w:t>Policy Holder’s Birth date:</w:t>
                  </w:r>
                </w:p>
              </w:tc>
              <w:tc>
                <w:tcPr>
                  <w:tcW w:w="917" w:type="pct"/>
                  <w:tcBorders>
                    <w:top w:val="single" w:color="AEAAAA" w:themeColor="background2" w:themeShade="BF" w:sz="4" w:space="0"/>
                    <w:bottom w:val="nil"/>
                  </w:tcBorders>
                </w:tcPr>
                <w:p w:rsidRPr="008D5EFF" w:rsidR="00A13336" w:rsidP="0099303D" w:rsidRDefault="00A13336" w14:paraId="3E07F59D" w14:textId="77777777">
                  <w:pPr>
                    <w:rPr>
                      <w:rFonts w:ascii="Gotham Book" w:hAnsi="Gotham Book"/>
                      <w:sz w:val="18"/>
                    </w:rPr>
                  </w:pPr>
                  <w:r w:rsidRPr="008D5EFF">
                    <w:rPr>
                      <w:rFonts w:ascii="Gotham Book" w:hAnsi="Gotham Book"/>
                      <w:sz w:val="18"/>
                    </w:rPr>
                    <w:t>Member ID:</w:t>
                  </w:r>
                </w:p>
              </w:tc>
              <w:tc>
                <w:tcPr>
                  <w:tcW w:w="878" w:type="pct"/>
                  <w:tcBorders>
                    <w:top w:val="single" w:color="AEAAAA" w:themeColor="background2" w:themeShade="BF" w:sz="4" w:space="0"/>
                    <w:bottom w:val="nil"/>
                  </w:tcBorders>
                </w:tcPr>
                <w:p w:rsidRPr="008D5EFF" w:rsidR="00A13336" w:rsidP="0099303D" w:rsidRDefault="00A13336" w14:paraId="52665536" w14:textId="77777777">
                  <w:pPr>
                    <w:rPr>
                      <w:rFonts w:ascii="Gotham Book" w:hAnsi="Gotham Book"/>
                      <w:sz w:val="18"/>
                    </w:rPr>
                  </w:pPr>
                  <w:r w:rsidRPr="008D5EFF">
                    <w:rPr>
                      <w:rFonts w:ascii="Gotham Book" w:hAnsi="Gotham Book"/>
                      <w:sz w:val="18"/>
                    </w:rPr>
                    <w:t>Carrier:</w:t>
                  </w:r>
                </w:p>
              </w:tc>
              <w:tc>
                <w:tcPr>
                  <w:tcW w:w="994" w:type="pct"/>
                  <w:gridSpan w:val="3"/>
                  <w:tcBorders>
                    <w:top w:val="single" w:color="AEAAAA" w:themeColor="background2" w:themeShade="BF" w:sz="4" w:space="0"/>
                    <w:bottom w:val="nil"/>
                  </w:tcBorders>
                </w:tcPr>
                <w:p w:rsidRPr="008D5EFF" w:rsidR="00A13336" w:rsidP="0099303D" w:rsidRDefault="00A13336" w14:paraId="3ADFD5E7" w14:textId="77777777">
                  <w:pPr>
                    <w:rPr>
                      <w:rFonts w:ascii="Gotham Book" w:hAnsi="Gotham Book"/>
                      <w:sz w:val="18"/>
                    </w:rPr>
                  </w:pPr>
                  <w:r w:rsidRPr="008D5EFF">
                    <w:rPr>
                      <w:rFonts w:ascii="Gotham Book" w:hAnsi="Gotham Book"/>
                      <w:sz w:val="18"/>
                    </w:rPr>
                    <w:t>Group/Policy Number.:</w:t>
                  </w:r>
                </w:p>
              </w:tc>
            </w:tr>
            <w:tr w:rsidRPr="008D5EFF" w:rsidR="00A13336" w:rsidTr="003478B8" w14:paraId="3BD81B93" w14:textId="77777777">
              <w:trPr>
                <w:gridAfter w:val="2"/>
                <w:wAfter w:w="72" w:type="pct"/>
                <w:trHeight w:val="1034"/>
              </w:trPr>
              <w:tc>
                <w:tcPr>
                  <w:tcW w:w="1261" w:type="pct"/>
                  <w:tcBorders>
                    <w:bottom w:val="single" w:color="AEAAAA" w:themeColor="background2" w:themeShade="BF" w:sz="4" w:space="0"/>
                  </w:tcBorders>
                </w:tcPr>
                <w:p w:rsidRPr="008D5EFF" w:rsidR="00A13336" w:rsidP="0099303D" w:rsidRDefault="00A13336" w14:paraId="6E8DB2DC" w14:textId="77777777">
                  <w:pPr>
                    <w:rPr>
                      <w:rFonts w:ascii="Gotham Book" w:hAnsi="Gotham Book"/>
                      <w:sz w:val="18"/>
                    </w:rPr>
                  </w:pPr>
                  <w:r w:rsidRPr="008D5EFF">
                    <w:rPr>
                      <w:rFonts w:ascii="Gotham Book" w:hAnsi="Gotham Book"/>
                      <w:sz w:val="18"/>
                    </w:rPr>
                    <w:t xml:space="preserve">INSURANCE #2 </w:t>
                  </w:r>
                  <w:r w:rsidRPr="00BC09BA">
                    <w:rPr>
                      <w:rFonts w:ascii="Gotham Book" w:hAnsi="Gotham Book"/>
                      <w:sz w:val="12"/>
                    </w:rPr>
                    <w:t xml:space="preserve">(if applicable) </w:t>
                  </w:r>
                </w:p>
                <w:p w:rsidRPr="008D5EFF" w:rsidR="00A13336" w:rsidP="0099303D" w:rsidRDefault="00A13336" w14:paraId="4D139C5B" w14:textId="77777777">
                  <w:pPr>
                    <w:rPr>
                      <w:rFonts w:ascii="Gotham Book" w:hAnsi="Gotham Book"/>
                      <w:sz w:val="18"/>
                    </w:rPr>
                  </w:pPr>
                  <w:r w:rsidRPr="008D5EFF">
                    <w:rPr>
                      <w:rFonts w:ascii="Gotham Book" w:hAnsi="Gotham Book"/>
                      <w:sz w:val="18"/>
                    </w:rPr>
                    <w:t>Subscribers Name:</w:t>
                  </w:r>
                </w:p>
              </w:tc>
              <w:tc>
                <w:tcPr>
                  <w:tcW w:w="950" w:type="pct"/>
                  <w:tcBorders>
                    <w:bottom w:val="single" w:color="AEAAAA" w:themeColor="background2" w:themeShade="BF" w:sz="4" w:space="0"/>
                  </w:tcBorders>
                </w:tcPr>
                <w:p w:rsidRPr="008D5EFF" w:rsidR="00A13336" w:rsidP="0099303D" w:rsidRDefault="0045499B" w14:paraId="04622169" w14:textId="77777777">
                  <w:pPr>
                    <w:ind w:left="0"/>
                    <w:rPr>
                      <w:rFonts w:ascii="Gotham Book" w:hAnsi="Gotham Book"/>
                      <w:sz w:val="18"/>
                    </w:rPr>
                  </w:pPr>
                  <w:r>
                    <w:rPr>
                      <w:rFonts w:ascii="Gotham Book" w:hAnsi="Gotham Book"/>
                      <w:sz w:val="18"/>
                    </w:rPr>
                    <w:t xml:space="preserve"> </w:t>
                  </w:r>
                  <w:r w:rsidRPr="008D5EFF" w:rsidR="00A13336">
                    <w:rPr>
                      <w:rFonts w:ascii="Gotham Book" w:hAnsi="Gotham Book"/>
                      <w:sz w:val="18"/>
                    </w:rPr>
                    <w:t xml:space="preserve">Policy Holder’s Birth </w:t>
                  </w:r>
                  <w:r w:rsidR="00BC09BA">
                    <w:rPr>
                      <w:rFonts w:ascii="Gotham Book" w:hAnsi="Gotham Book"/>
                      <w:sz w:val="18"/>
                    </w:rPr>
                    <w:t xml:space="preserve"> </w:t>
                  </w:r>
                  <w:r w:rsidR="00BC09BA">
                    <w:rPr>
                      <w:rFonts w:ascii="Gotham Book" w:hAnsi="Gotham Book"/>
                      <w:sz w:val="18"/>
                    </w:rPr>
                    <w:br/>
                  </w:r>
                  <w:r w:rsidR="00BC09BA">
                    <w:rPr>
                      <w:rFonts w:ascii="Gotham Book" w:hAnsi="Gotham Book"/>
                      <w:sz w:val="18"/>
                    </w:rPr>
                    <w:t xml:space="preserve">  </w:t>
                  </w:r>
                  <w:r w:rsidRPr="008D5EFF" w:rsidR="00A13336">
                    <w:rPr>
                      <w:rFonts w:ascii="Gotham Book" w:hAnsi="Gotham Book"/>
                      <w:sz w:val="18"/>
                    </w:rPr>
                    <w:t>date:</w:t>
                  </w:r>
                </w:p>
              </w:tc>
              <w:tc>
                <w:tcPr>
                  <w:tcW w:w="917" w:type="pct"/>
                  <w:tcBorders>
                    <w:bottom w:val="single" w:color="AEAAAA" w:themeColor="background2" w:themeShade="BF" w:sz="4" w:space="0"/>
                  </w:tcBorders>
                </w:tcPr>
                <w:p w:rsidRPr="008D5EFF" w:rsidR="00A13336" w:rsidP="0099303D" w:rsidRDefault="00A13336" w14:paraId="43A85E29" w14:textId="77777777">
                  <w:pPr>
                    <w:rPr>
                      <w:rFonts w:ascii="Gotham Book" w:hAnsi="Gotham Book"/>
                      <w:sz w:val="18"/>
                    </w:rPr>
                  </w:pPr>
                  <w:r w:rsidRPr="008D5EFF">
                    <w:rPr>
                      <w:rFonts w:ascii="Gotham Book" w:hAnsi="Gotham Book"/>
                      <w:sz w:val="18"/>
                    </w:rPr>
                    <w:t>Member ID:</w:t>
                  </w:r>
                </w:p>
              </w:tc>
              <w:tc>
                <w:tcPr>
                  <w:tcW w:w="878" w:type="pct"/>
                  <w:tcBorders>
                    <w:bottom w:val="single" w:color="AEAAAA" w:themeColor="background2" w:themeShade="BF" w:sz="4" w:space="0"/>
                  </w:tcBorders>
                </w:tcPr>
                <w:p w:rsidRPr="008D5EFF" w:rsidR="00A13336" w:rsidP="0099303D" w:rsidRDefault="00A13336" w14:paraId="2D311A65" w14:textId="77777777">
                  <w:pPr>
                    <w:rPr>
                      <w:rFonts w:ascii="Gotham Book" w:hAnsi="Gotham Book"/>
                      <w:sz w:val="18"/>
                    </w:rPr>
                  </w:pPr>
                  <w:r w:rsidRPr="008D5EFF">
                    <w:rPr>
                      <w:rFonts w:ascii="Gotham Book" w:hAnsi="Gotham Book"/>
                      <w:sz w:val="18"/>
                    </w:rPr>
                    <w:t>Carrier:</w:t>
                  </w:r>
                </w:p>
              </w:tc>
              <w:tc>
                <w:tcPr>
                  <w:tcW w:w="922" w:type="pct"/>
                </w:tcPr>
                <w:p w:rsidRPr="008D5EFF" w:rsidR="00A13336" w:rsidP="0099303D" w:rsidRDefault="00A13336" w14:paraId="4FCE63D1" w14:textId="77777777">
                  <w:pPr>
                    <w:rPr>
                      <w:rFonts w:ascii="Gotham Book" w:hAnsi="Gotham Book"/>
                      <w:sz w:val="18"/>
                    </w:rPr>
                  </w:pPr>
                  <w:r w:rsidRPr="008D5EFF">
                    <w:rPr>
                      <w:rFonts w:ascii="Gotham Book" w:hAnsi="Gotham Book"/>
                      <w:sz w:val="18"/>
                    </w:rPr>
                    <w:t>Group/Policy Number.:</w:t>
                  </w:r>
                </w:p>
              </w:tc>
            </w:tr>
            <w:tr w:rsidRPr="008D5EFF" w:rsidR="00C224AD" w:rsidTr="003478B8" w14:paraId="418305FB" w14:textId="77777777">
              <w:trPr>
                <w:trHeight w:val="1870"/>
              </w:trPr>
              <w:tc>
                <w:tcPr>
                  <w:tcW w:w="2211" w:type="pct"/>
                  <w:gridSpan w:val="2"/>
                </w:tcPr>
                <w:p w:rsidRPr="008D5EFF" w:rsidR="00C224AD" w:rsidP="00C224AD" w:rsidRDefault="00C224AD" w14:paraId="6CA6974A" w14:textId="77777777">
                  <w:pPr>
                    <w:rPr>
                      <w:rFonts w:ascii="Gotham Black" w:hAnsi="Gotham Black"/>
                      <w:sz w:val="18"/>
                    </w:rPr>
                  </w:pPr>
                  <w:r w:rsidRPr="008D5EFF">
                    <w:rPr>
                      <w:rFonts w:ascii="Gotham Black" w:hAnsi="Gotham Black"/>
                      <w:sz w:val="18"/>
                    </w:rPr>
                    <w:t xml:space="preserve">Billing - </w:t>
                  </w:r>
                  <w:r w:rsidRPr="008D5EFF">
                    <w:rPr>
                      <w:rFonts w:ascii="Gotham Book" w:hAnsi="Gotham Book"/>
                      <w:sz w:val="18"/>
                    </w:rPr>
                    <w:t xml:space="preserve">Dental Choice offers </w:t>
                  </w:r>
                  <w:r w:rsidRPr="008D5EFF" w:rsidR="00EA545B">
                    <w:rPr>
                      <w:rFonts w:ascii="Gotham Book" w:hAnsi="Gotham Book"/>
                      <w:sz w:val="18"/>
                    </w:rPr>
                    <w:t>t</w:t>
                  </w:r>
                  <w:r w:rsidRPr="008D5EFF">
                    <w:rPr>
                      <w:rFonts w:ascii="Gotham Book" w:hAnsi="Gotham Book"/>
                      <w:sz w:val="18"/>
                    </w:rPr>
                    <w:t>he following payment options. Please choose which option you would like to participate in.</w:t>
                  </w:r>
                </w:p>
                <w:p w:rsidRPr="008D5EFF" w:rsidR="00C224AD" w:rsidP="00A62F12" w:rsidRDefault="00C224AD" w14:paraId="4E06D743" w14:textId="77777777">
                  <w:pPr>
                    <w:rPr>
                      <w:rFonts w:ascii="Gotham Book" w:hAnsi="Gotham Book"/>
                      <w:sz w:val="18"/>
                    </w:rPr>
                  </w:pPr>
                </w:p>
                <w:p w:rsidRPr="008D5EFF" w:rsidR="00C224AD" w:rsidP="00A62F12" w:rsidRDefault="00C224AD" w14:paraId="777CF609" w14:textId="7DE67ABF">
                  <w:pPr>
                    <w:rPr>
                      <w:rFonts w:ascii="Gotham Book" w:hAnsi="Gotham Book"/>
                      <w:sz w:val="18"/>
                    </w:rPr>
                  </w:pPr>
                  <w:r w:rsidRPr="008D5EFF">
                    <w:rPr>
                      <w:rFonts w:ascii="Gotham Black" w:hAnsi="Gotham Black"/>
                      <w:sz w:val="18"/>
                    </w:rPr>
                    <w:t>Option 1</w:t>
                  </w:r>
                  <w:r w:rsidRPr="008D5EFF">
                    <w:rPr>
                      <w:rFonts w:ascii="Gotham Book" w:hAnsi="Gotham Book"/>
                      <w:sz w:val="18"/>
                    </w:rPr>
                    <w:t xml:space="preserve"> – This requires you to pay in full the day of treatment. We accept VISA, MasterCard, Cash, and Debit. Our dental administrative staff will assist you with preparing and submitting claims to your insurance if necessary.</w:t>
                  </w:r>
                </w:p>
                <w:p w:rsidRPr="008D5EFF" w:rsidR="00C224AD" w:rsidP="00A62F12" w:rsidRDefault="00C224AD" w14:paraId="0FF7A92A" w14:textId="77777777">
                  <w:pPr>
                    <w:rPr>
                      <w:rFonts w:ascii="Gotham Book" w:hAnsi="Gotham Book"/>
                      <w:sz w:val="18"/>
                    </w:rPr>
                  </w:pPr>
                </w:p>
                <w:p w:rsidRPr="008D5EFF" w:rsidR="00C224AD" w:rsidP="00C224AD" w:rsidRDefault="00C224AD" w14:paraId="2B216755" w14:textId="77777777">
                  <w:pPr>
                    <w:rPr>
                      <w:rFonts w:ascii="Gotham Book" w:hAnsi="Gotham Book"/>
                      <w:sz w:val="18"/>
                    </w:rPr>
                  </w:pPr>
                  <w:r w:rsidRPr="008D5EFF">
                    <w:rPr>
                      <w:rFonts w:ascii="Gotham Black" w:hAnsi="Gotham Black"/>
                      <w:sz w:val="18"/>
                    </w:rPr>
                    <w:t>Option 2</w:t>
                  </w:r>
                  <w:r w:rsidRPr="008D5EFF">
                    <w:rPr>
                      <w:rFonts w:ascii="Gotham Book" w:hAnsi="Gotham Book"/>
                      <w:sz w:val="18"/>
                    </w:rPr>
                    <w:t xml:space="preserve"> – This option allows your insurance to be billed directly and any outstanding amounts not covered are the responsibility of the patient and will be collect the day of service. For this option please fill out the required information below.</w:t>
                  </w:r>
                </w:p>
              </w:tc>
              <w:tc>
                <w:tcPr>
                  <w:tcW w:w="2789" w:type="pct"/>
                  <w:gridSpan w:val="5"/>
                </w:tcPr>
                <w:p w:rsidRPr="008D5EFF" w:rsidR="00C224AD" w:rsidP="00C224AD" w:rsidRDefault="00C224AD" w14:paraId="3B85EEC3" w14:textId="77777777">
                  <w:pPr>
                    <w:rPr>
                      <w:rFonts w:ascii="Gotham Book" w:hAnsi="Gotham Book"/>
                      <w:sz w:val="18"/>
                    </w:rPr>
                  </w:pPr>
                  <w:r w:rsidRPr="008D5EFF">
                    <w:rPr>
                      <w:rFonts w:ascii="Gotham Book" w:hAnsi="Gotham Book"/>
                      <w:sz w:val="18"/>
                    </w:rPr>
                    <w:t>I agree to the financial responsibility for any amounts not covered by my dental insurance to be applied to the credit card:</w:t>
                  </w:r>
                </w:p>
                <w:p w:rsidRPr="006B034E" w:rsidR="00C224AD" w:rsidP="00C224AD" w:rsidRDefault="00C224AD" w14:paraId="1C25823D" w14:textId="4927AF92">
                  <w:pPr>
                    <w:rPr>
                      <w:rFonts w:ascii="Gotham Book" w:hAnsi="Gotham Book"/>
                      <w:sz w:val="18"/>
                    </w:rPr>
                  </w:pPr>
                  <w:r w:rsidRPr="006B034E">
                    <w:rPr>
                      <w:rFonts w:ascii="Gotham Book" w:hAnsi="Gotham Book"/>
                      <w:sz w:val="18"/>
                    </w:rPr>
                    <w:t>Credi</w:t>
                  </w:r>
                  <w:r w:rsidR="006B034E">
                    <w:rPr>
                      <w:rFonts w:ascii="Gotham Book" w:hAnsi="Gotham Book"/>
                      <w:sz w:val="18"/>
                    </w:rPr>
                    <w:t xml:space="preserve">t Card (circle one):    VISA   </w:t>
                  </w:r>
                  <w:r w:rsidRPr="006B034E">
                    <w:rPr>
                      <w:rFonts w:ascii="Gotham Book" w:hAnsi="Gotham Book"/>
                      <w:sz w:val="18"/>
                    </w:rPr>
                    <w:t xml:space="preserve">         M/C          </w:t>
                  </w:r>
                </w:p>
                <w:p w:rsidRPr="006B034E" w:rsidR="00C224AD" w:rsidP="00C224AD" w:rsidRDefault="00C224AD" w14:paraId="66021801" w14:textId="77777777">
                  <w:pPr>
                    <w:rPr>
                      <w:rFonts w:ascii="Gotham Book" w:hAnsi="Gotham Book"/>
                      <w:sz w:val="18"/>
                    </w:rPr>
                  </w:pPr>
                </w:p>
                <w:p w:rsidRPr="006B034E" w:rsidR="00C224AD" w:rsidP="00F572CB" w:rsidRDefault="00C224AD" w14:paraId="795FC0E4" w14:textId="77777777">
                  <w:pPr>
                    <w:rPr>
                      <w:rFonts w:ascii="Gotham Book" w:hAnsi="Gotham Book"/>
                      <w:sz w:val="18"/>
                    </w:rPr>
                  </w:pPr>
                  <w:r w:rsidRPr="006B034E">
                    <w:rPr>
                      <w:rFonts w:ascii="Gotham Book" w:hAnsi="Gotham Book"/>
                      <w:sz w:val="18"/>
                    </w:rPr>
                    <w:t>Card Number:</w:t>
                  </w:r>
                  <w:r w:rsidRPr="006B034E" w:rsidR="00F572CB">
                    <w:rPr>
                      <w:rFonts w:ascii="Gotham Book" w:hAnsi="Gotham Book"/>
                      <w:sz w:val="18"/>
                    </w:rPr>
                    <w:t xml:space="preserve"> </w:t>
                  </w:r>
                  <w:r w:rsidR="006B034E">
                    <w:rPr>
                      <w:rFonts w:ascii="Gotham Book" w:hAnsi="Gotham Book"/>
                      <w:sz w:val="18"/>
                    </w:rPr>
                    <w:t xml:space="preserve">________________________   </w:t>
                  </w:r>
                  <w:r w:rsidRPr="006B034E" w:rsidR="003F1E6F">
                    <w:rPr>
                      <w:rFonts w:ascii="Gotham Book" w:hAnsi="Gotham Book"/>
                      <w:sz w:val="18"/>
                    </w:rPr>
                    <w:t>Expiry:</w:t>
                  </w:r>
                  <w:r w:rsidR="003F1E6F">
                    <w:rPr>
                      <w:rFonts w:ascii="Gotham Book" w:hAnsi="Gotham Book"/>
                      <w:sz w:val="18"/>
                    </w:rPr>
                    <w:t xml:space="preserve"> _</w:t>
                  </w:r>
                  <w:r w:rsidR="006B034E">
                    <w:rPr>
                      <w:rFonts w:ascii="Gotham Book" w:hAnsi="Gotham Book"/>
                      <w:sz w:val="18"/>
                    </w:rPr>
                    <w:t>____</w:t>
                  </w:r>
                </w:p>
                <w:p w:rsidRPr="006B034E" w:rsidR="00C224AD" w:rsidP="00C224AD" w:rsidRDefault="006B034E" w14:paraId="6977E58F" w14:textId="77777777">
                  <w:pPr>
                    <w:rPr>
                      <w:rFonts w:ascii="Gotham Book" w:hAnsi="Gotham Book"/>
                      <w:sz w:val="18"/>
                    </w:rPr>
                  </w:pPr>
                  <w:r>
                    <w:rPr>
                      <w:rFonts w:ascii="Gotham Book" w:hAnsi="Gotham Book"/>
                      <w:sz w:val="18"/>
                    </w:rPr>
                    <w:br/>
                  </w:r>
                  <w:r w:rsidRPr="006B034E" w:rsidR="00C224AD">
                    <w:rPr>
                      <w:rFonts w:ascii="Gotham Book" w:hAnsi="Gotham Book"/>
                      <w:sz w:val="18"/>
                    </w:rPr>
                    <w:t>Name on Card:</w:t>
                  </w:r>
                  <w:r w:rsidRPr="006B034E">
                    <w:rPr>
                      <w:rFonts w:ascii="Gotham Book" w:hAnsi="Gotham Book"/>
                      <w:sz w:val="18"/>
                    </w:rPr>
                    <w:t xml:space="preserve"> </w:t>
                  </w:r>
                  <w:r>
                    <w:rPr>
                      <w:rFonts w:ascii="Gotham Book" w:hAnsi="Gotham Book"/>
                      <w:sz w:val="18"/>
                    </w:rPr>
                    <w:t>___________________</w:t>
                  </w:r>
                  <w:r w:rsidRPr="006B034E" w:rsidR="003F1E6F">
                    <w:rPr>
                      <w:rFonts w:ascii="Gotham Book" w:hAnsi="Gotham Book"/>
                      <w:sz w:val="18"/>
                    </w:rPr>
                    <w:t>3-digit</w:t>
                  </w:r>
                  <w:r w:rsidRPr="006B034E" w:rsidR="00F572CB">
                    <w:rPr>
                      <w:rFonts w:ascii="Gotham Book" w:hAnsi="Gotham Book"/>
                      <w:sz w:val="18"/>
                    </w:rPr>
                    <w:t xml:space="preserve"> v-code</w:t>
                  </w:r>
                  <w:r>
                    <w:rPr>
                      <w:rFonts w:ascii="Gotham Book" w:hAnsi="Gotham Book"/>
                      <w:sz w:val="18"/>
                    </w:rPr>
                    <w:t>: ____</w:t>
                  </w:r>
                </w:p>
                <w:p w:rsidR="00C224AD" w:rsidP="00C224AD" w:rsidRDefault="006B034E" w14:paraId="37AE8D2B" w14:textId="572636AF">
                  <w:pPr>
                    <w:rPr>
                      <w:rFonts w:ascii="Gotham Book" w:hAnsi="Gotham Book"/>
                      <w:sz w:val="18"/>
                    </w:rPr>
                  </w:pPr>
                  <w:r>
                    <w:rPr>
                      <w:rFonts w:ascii="Gotham Book" w:hAnsi="Gotham Book"/>
                      <w:sz w:val="18"/>
                    </w:rPr>
                    <w:br/>
                  </w:r>
                  <w:r w:rsidRPr="006B034E" w:rsidR="00A13336">
                    <w:rPr>
                      <w:rFonts w:ascii="Gotham Book" w:hAnsi="Gotham Book"/>
                      <w:sz w:val="18"/>
                    </w:rPr>
                    <w:t xml:space="preserve">Today’s </w:t>
                  </w:r>
                  <w:r w:rsidRPr="006B034E" w:rsidR="003F1E6F">
                    <w:rPr>
                      <w:rFonts w:ascii="Gotham Book" w:hAnsi="Gotham Book"/>
                      <w:sz w:val="18"/>
                    </w:rPr>
                    <w:t>Date:</w:t>
                  </w:r>
                  <w:r w:rsidR="003F1E6F">
                    <w:rPr>
                      <w:rFonts w:ascii="Gotham Book" w:hAnsi="Gotham Book"/>
                      <w:sz w:val="18"/>
                    </w:rPr>
                    <w:t xml:space="preserve"> _</w:t>
                  </w:r>
                  <w:r>
                    <w:rPr>
                      <w:rFonts w:ascii="Gotham Book" w:hAnsi="Gotham Book"/>
                      <w:sz w:val="18"/>
                    </w:rPr>
                    <w:t>_________________________________</w:t>
                  </w:r>
                </w:p>
                <w:p w:rsidRPr="006B034E" w:rsidR="008D258D" w:rsidP="00C224AD" w:rsidRDefault="008D258D" w14:paraId="700CC4E4" w14:textId="36F07865">
                  <w:pPr>
                    <w:rPr>
                      <w:rFonts w:ascii="Gotham Book" w:hAnsi="Gotham Book"/>
                      <w:sz w:val="18"/>
                    </w:rPr>
                  </w:pPr>
                  <w:r>
                    <w:rPr>
                      <w:rFonts w:ascii="Gotham Book" w:hAnsi="Gotham Book"/>
                      <w:sz w:val="18"/>
                    </w:rPr>
                    <w:t>____________________________________________________________</w:t>
                  </w:r>
                </w:p>
                <w:p w:rsidRPr="006B034E" w:rsidR="00A13336" w:rsidP="00C224AD" w:rsidRDefault="00A13336" w14:paraId="3E6A8BE1" w14:textId="77777777">
                  <w:pPr>
                    <w:rPr>
                      <w:rFonts w:ascii="Gotham Book" w:hAnsi="Gotham Book"/>
                      <w:sz w:val="18"/>
                    </w:rPr>
                  </w:pPr>
                </w:p>
                <w:p w:rsidRPr="006B034E" w:rsidR="00A13336" w:rsidP="00C224AD" w:rsidRDefault="003F1E6F" w14:paraId="188507BD" w14:textId="78002557">
                  <w:pPr>
                    <w:rPr>
                      <w:rFonts w:ascii="Gotham Book" w:hAnsi="Gotham Book"/>
                      <w:sz w:val="18"/>
                    </w:rPr>
                  </w:pPr>
                  <w:r w:rsidRPr="00373A06">
                    <w:rPr>
                      <w:rFonts w:ascii="Gotham Book" w:hAnsi="Gotham Book"/>
                      <w:sz w:val="18"/>
                      <w:highlight w:val="yellow"/>
                    </w:rPr>
                    <w:t xml:space="preserve">Signature: </w:t>
                  </w:r>
                  <w:r w:rsidRPr="008D258D">
                    <w:rPr>
                      <w:rFonts w:ascii="Gotham Book" w:hAnsi="Gotham Book"/>
                      <w:sz w:val="18"/>
                      <w:highlight w:val="yellow"/>
                    </w:rPr>
                    <w:t>_</w:t>
                  </w:r>
                  <w:r w:rsidRPr="008D258D" w:rsidR="006B034E">
                    <w:rPr>
                      <w:rFonts w:ascii="Gotham Book" w:hAnsi="Gotham Book"/>
                      <w:sz w:val="18"/>
                      <w:highlight w:val="yellow"/>
                    </w:rPr>
                    <w:t>_____________________________</w:t>
                  </w:r>
                  <w:r w:rsidRPr="008D258D" w:rsidR="008D258D">
                    <w:rPr>
                      <w:rFonts w:ascii="Gotham Book" w:hAnsi="Gotham Book"/>
                      <w:sz w:val="18"/>
                      <w:highlight w:val="yellow"/>
                    </w:rPr>
                    <w:t>Today’s Date:__________</w:t>
                  </w:r>
                </w:p>
                <w:p w:rsidRPr="008D5EFF" w:rsidR="00A13336" w:rsidP="00A13336" w:rsidRDefault="00A13336" w14:paraId="42869EB3" w14:textId="77777777">
                  <w:pPr>
                    <w:rPr>
                      <w:rFonts w:ascii="Gotham Book" w:hAnsi="Gotham Book"/>
                      <w:sz w:val="18"/>
                    </w:rPr>
                  </w:pPr>
                  <w:r w:rsidRPr="006B034E">
                    <w:rPr>
                      <w:rFonts w:ascii="Gotham Book" w:hAnsi="Gotham Book"/>
                      <w:sz w:val="14"/>
                    </w:rPr>
                    <w:t xml:space="preserve">I consent to oral and dental procedures agreed to be necessary or advisable and will take responsibility for fees associated with those procedures. </w:t>
                  </w:r>
                </w:p>
              </w:tc>
            </w:tr>
            <w:tr w:rsidRPr="008D5EFF" w:rsidR="00CF3953" w:rsidTr="008D5EFF" w14:paraId="7F9D5478" w14:textId="77777777">
              <w:trPr>
                <w:gridAfter w:val="1"/>
                <w:wAfter w:w="19" w:type="pct"/>
                <w:trHeight w:val="634"/>
              </w:trPr>
              <w:tc>
                <w:tcPr>
                  <w:tcW w:w="4981" w:type="pct"/>
                  <w:gridSpan w:val="6"/>
                  <w:tcBorders>
                    <w:top w:val="single" w:color="AEAAAA" w:themeColor="background2" w:themeShade="BF" w:sz="4" w:space="0"/>
                  </w:tcBorders>
                  <w:vAlign w:val="center"/>
                </w:tcPr>
                <w:p w:rsidR="00CF3953" w:rsidP="00A01891" w:rsidRDefault="00CF3953" w14:paraId="5A893690" w14:textId="77777777">
                  <w:pPr>
                    <w:jc w:val="center"/>
                    <w:rPr>
                      <w:rFonts w:ascii="Gotham Bold" w:hAnsi="Gotham Bold"/>
                      <w:sz w:val="18"/>
                    </w:rPr>
                  </w:pPr>
                  <w:r w:rsidRPr="008D5EFF">
                    <w:rPr>
                      <w:rFonts w:ascii="Gotham Bold" w:hAnsi="Gotham Bold"/>
                      <w:sz w:val="18"/>
                    </w:rPr>
                    <w:t>IMPORTANT: Office Cancellation Policy</w:t>
                  </w:r>
                </w:p>
                <w:p w:rsidR="008D5EFF" w:rsidP="006B034E" w:rsidRDefault="00CF3953" w14:paraId="5CFF1DFC" w14:textId="77777777">
                  <w:pPr>
                    <w:rPr>
                      <w:rFonts w:ascii="Gotham Book" w:hAnsi="Gotham Book"/>
                      <w:sz w:val="18"/>
                    </w:rPr>
                  </w:pPr>
                  <w:r w:rsidRPr="008D5EFF">
                    <w:rPr>
                      <w:rFonts w:ascii="Gotham Book" w:hAnsi="Gotham Book"/>
                      <w:sz w:val="18"/>
                    </w:rPr>
                    <w:t xml:space="preserve">Due to high demand in prime appointments, we require a minimum of 2 business days per appointment to cancel or reschedule. If insufficient notice is given, </w:t>
                  </w:r>
                  <w:r w:rsidRPr="008D5EFF">
                    <w:rPr>
                      <w:rFonts w:ascii="Gotham Book" w:hAnsi="Gotham Book"/>
                      <w:sz w:val="18"/>
                      <w:u w:val="single"/>
                    </w:rPr>
                    <w:t>a $100 charge</w:t>
                  </w:r>
                  <w:r w:rsidRPr="008D5EFF">
                    <w:rPr>
                      <w:rFonts w:ascii="Gotham Book" w:hAnsi="Gotham Book"/>
                      <w:sz w:val="18"/>
                    </w:rPr>
                    <w:t xml:space="preserve"> will be applied to your account and must be paid in order to schedule future appointments</w:t>
                  </w:r>
                  <w:r w:rsidRPr="008D5EFF" w:rsidR="00A01891">
                    <w:rPr>
                      <w:rFonts w:ascii="Gotham Book" w:hAnsi="Gotham Book"/>
                      <w:sz w:val="18"/>
                    </w:rPr>
                    <w:t>.</w:t>
                  </w:r>
                </w:p>
                <w:p w:rsidRPr="008D5EFF" w:rsidR="00031BC3" w:rsidP="006B034E" w:rsidRDefault="00031BC3" w14:paraId="422E270F" w14:textId="77777777">
                  <w:pPr>
                    <w:rPr>
                      <w:rFonts w:ascii="Gotham Book" w:hAnsi="Gotham Book"/>
                      <w:sz w:val="18"/>
                    </w:rPr>
                  </w:pPr>
                </w:p>
              </w:tc>
            </w:tr>
          </w:tbl>
          <w:p w:rsidRPr="00822E9D" w:rsidR="007E6C1B" w:rsidP="00031BC3" w:rsidRDefault="00892D2B" w14:paraId="51BE809F" w14:textId="77777777">
            <w:pPr>
              <w:pStyle w:val="Heading3"/>
              <w:pBdr>
                <w:left w:val="single" w:color="auto" w:sz="4" w:space="4"/>
                <w:bottom w:val="single" w:color="auto" w:sz="4" w:space="1"/>
                <w:right w:val="single" w:color="auto" w:sz="4" w:space="4"/>
                <w:between w:val="single" w:color="auto" w:sz="4" w:space="1"/>
                <w:bar w:val="single" w:color="auto" w:sz="4"/>
              </w:pBdr>
              <w:shd w:val="clear" w:color="auto" w:fill="FFFFFF" w:themeFill="background1"/>
              <w:rPr>
                <w:rFonts w:ascii="Gotham Bold" w:hAnsi="Gotham Bold"/>
                <w:sz w:val="18"/>
              </w:rPr>
            </w:pPr>
            <w:r w:rsidRPr="00822E9D">
              <w:rPr>
                <w:rFonts w:ascii="Gotham Bold" w:hAnsi="Gotham Bold"/>
                <w:sz w:val="18"/>
              </w:rPr>
              <w:lastRenderedPageBreak/>
              <w:t>MEDICAL HISTORY</w:t>
            </w:r>
          </w:p>
          <w:p w:rsidRPr="00333553" w:rsidR="00892D2B" w:rsidP="00333553" w:rsidRDefault="00892D2B" w14:paraId="14592583" w14:textId="77777777">
            <w:pPr>
              <w:ind w:left="0"/>
              <w:jc w:val="center"/>
              <w:rPr>
                <w:sz w:val="18"/>
                <w:szCs w:val="18"/>
              </w:rPr>
            </w:pPr>
            <w:r w:rsidRPr="00333553">
              <w:rPr>
                <w:rFonts w:ascii="Gotham Book" w:hAnsi="Gotham Book"/>
                <w:sz w:val="18"/>
                <w:szCs w:val="18"/>
              </w:rPr>
              <w:t>Please check off any of the following conditions you have had</w:t>
            </w:r>
            <w:r w:rsidRPr="00333553" w:rsidR="000D04C1">
              <w:rPr>
                <w:rFonts w:ascii="Gotham Book" w:hAnsi="Gotham Book"/>
                <w:sz w:val="18"/>
                <w:szCs w:val="18"/>
              </w:rPr>
              <w:t xml:space="preserve"> (all information remains confidential)</w:t>
            </w:r>
            <w:r w:rsidRPr="00333553">
              <w:rPr>
                <w:rFonts w:ascii="Gotham Book" w:hAnsi="Gotham Book"/>
                <w:sz w:val="18"/>
                <w:szCs w:val="18"/>
              </w:rPr>
              <w:t>:</w:t>
            </w:r>
          </w:p>
          <w:tbl>
            <w:tblPr>
              <w:tblW w:w="11029" w:type="dxa"/>
              <w:tblCellMar>
                <w:left w:w="0" w:type="dxa"/>
                <w:right w:w="0" w:type="dxa"/>
              </w:tblCellMar>
              <w:tblLook w:val="04A0" w:firstRow="1" w:lastRow="0" w:firstColumn="1" w:lastColumn="0" w:noHBand="0" w:noVBand="1"/>
            </w:tblPr>
            <w:tblGrid>
              <w:gridCol w:w="1994"/>
              <w:gridCol w:w="2292"/>
              <w:gridCol w:w="1339"/>
              <w:gridCol w:w="1399"/>
              <w:gridCol w:w="1971"/>
              <w:gridCol w:w="2014"/>
              <w:gridCol w:w="20"/>
            </w:tblGrid>
            <w:tr w:rsidRPr="00333553" w:rsidR="00D04925" w:rsidTr="00333553" w14:paraId="39B61279" w14:textId="77777777">
              <w:trPr>
                <w:trHeight w:val="1269"/>
              </w:trPr>
              <w:tc>
                <w:tcPr>
                  <w:tcW w:w="1994" w:type="dxa"/>
                </w:tcPr>
                <w:p w:rsidRPr="00333553" w:rsidR="00D04925" w:rsidP="00B83032" w:rsidRDefault="00D04925" w14:paraId="3B00CC96"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Diabetes</w:t>
                  </w:r>
                </w:p>
                <w:p w:rsidRPr="00333553" w:rsidR="00D04925" w:rsidP="00B83032" w:rsidRDefault="0038323D" w14:paraId="28B56099"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Heart Condition</w:t>
                  </w:r>
                  <w:r w:rsidRPr="00333553" w:rsidR="00D04925">
                    <w:rPr>
                      <w:rFonts w:ascii="Gotham Book" w:hAnsi="Gotham Book"/>
                      <w:sz w:val="18"/>
                      <w:szCs w:val="18"/>
                    </w:rPr>
                    <w:t xml:space="preserve"> </w:t>
                  </w:r>
                </w:p>
                <w:p w:rsidRPr="00333553" w:rsidR="00D04925" w:rsidP="00B83032" w:rsidRDefault="00D04925" w14:paraId="514799B5"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 xml:space="preserve">Shortness of Breath </w:t>
                  </w:r>
                </w:p>
                <w:p w:rsidRPr="00333553" w:rsidR="00D04925" w:rsidP="00B83032" w:rsidRDefault="00D04925" w14:paraId="42E0A393"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Liver Disease</w:t>
                  </w:r>
                </w:p>
              </w:tc>
              <w:tc>
                <w:tcPr>
                  <w:tcW w:w="2292" w:type="dxa"/>
                </w:tcPr>
                <w:p w:rsidRPr="00333553" w:rsidR="00D04925" w:rsidP="00B83032" w:rsidRDefault="00D04925" w14:paraId="3EF00AAE"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 xml:space="preserve">HIV/AIDS </w:t>
                  </w:r>
                </w:p>
                <w:p w:rsidRPr="00333553" w:rsidR="00D04925" w:rsidP="00B83032" w:rsidRDefault="00D04925" w14:paraId="19D68B9B"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 xml:space="preserve">Thyroid Disease </w:t>
                  </w:r>
                </w:p>
                <w:p w:rsidRPr="00312FBE" w:rsidR="00312FBE" w:rsidP="00312FBE" w:rsidRDefault="00312FBE" w14:paraId="6F2B4549" w14:textId="480BE2D9">
                  <w:pPr>
                    <w:pStyle w:val="ListParagraph"/>
                    <w:numPr>
                      <w:ilvl w:val="0"/>
                      <w:numId w:val="1"/>
                    </w:numPr>
                    <w:spacing w:before="0" w:after="160" w:line="259" w:lineRule="auto"/>
                    <w:ind w:right="0"/>
                    <w:rPr>
                      <w:sz w:val="18"/>
                      <w:szCs w:val="18"/>
                    </w:rPr>
                  </w:pPr>
                  <w:r>
                    <w:rPr>
                      <w:rFonts w:ascii="Gotham Book" w:hAnsi="Gotham Book"/>
                      <w:sz w:val="18"/>
                      <w:szCs w:val="18"/>
                    </w:rPr>
                    <w:t xml:space="preserve">Anxiety </w:t>
                  </w:r>
                </w:p>
                <w:p w:rsidRPr="00312FBE" w:rsidR="00312FBE" w:rsidP="00B83032" w:rsidRDefault="00312FBE" w14:paraId="49320213" w14:textId="1E865C2F">
                  <w:pPr>
                    <w:pStyle w:val="ListParagraph"/>
                    <w:numPr>
                      <w:ilvl w:val="0"/>
                      <w:numId w:val="1"/>
                    </w:numPr>
                    <w:spacing w:before="0" w:after="160" w:line="259" w:lineRule="auto"/>
                    <w:ind w:right="0"/>
                    <w:rPr>
                      <w:sz w:val="18"/>
                      <w:szCs w:val="18"/>
                    </w:rPr>
                  </w:pPr>
                  <w:r>
                    <w:rPr>
                      <w:rFonts w:ascii="Gotham Book" w:hAnsi="Gotham Book"/>
                      <w:sz w:val="18"/>
                      <w:szCs w:val="18"/>
                    </w:rPr>
                    <w:t>Depression</w:t>
                  </w:r>
                </w:p>
                <w:p w:rsidRPr="00333553" w:rsidR="00D04925" w:rsidP="00B83032" w:rsidRDefault="00D04925" w14:paraId="31F3701D" w14:textId="2BADE4DF">
                  <w:pPr>
                    <w:pStyle w:val="ListParagraph"/>
                    <w:numPr>
                      <w:ilvl w:val="0"/>
                      <w:numId w:val="1"/>
                    </w:numPr>
                    <w:spacing w:before="0" w:after="160" w:line="259" w:lineRule="auto"/>
                    <w:ind w:right="0"/>
                    <w:rPr>
                      <w:sz w:val="18"/>
                      <w:szCs w:val="18"/>
                    </w:rPr>
                  </w:pPr>
                  <w:r w:rsidRPr="00333553">
                    <w:rPr>
                      <w:rFonts w:ascii="Gotham Book" w:hAnsi="Gotham Book"/>
                      <w:sz w:val="18"/>
                      <w:szCs w:val="18"/>
                    </w:rPr>
                    <w:t>Fainting/Seizures</w:t>
                  </w:r>
                </w:p>
                <w:p w:rsidRPr="00333553" w:rsidR="0038323D" w:rsidP="00B83032" w:rsidRDefault="0038323D" w14:paraId="6320C586" w14:textId="77777777">
                  <w:pPr>
                    <w:pStyle w:val="ListParagraph"/>
                    <w:numPr>
                      <w:ilvl w:val="0"/>
                      <w:numId w:val="1"/>
                    </w:numPr>
                    <w:spacing w:before="0" w:after="160" w:line="259" w:lineRule="auto"/>
                    <w:ind w:right="0"/>
                    <w:rPr>
                      <w:rFonts w:ascii="Gotham Book" w:hAnsi="Gotham Book"/>
                      <w:sz w:val="18"/>
                      <w:szCs w:val="18"/>
                    </w:rPr>
                  </w:pPr>
                  <w:r w:rsidRPr="00333553">
                    <w:rPr>
                      <w:rFonts w:ascii="Gotham Book" w:hAnsi="Gotham Book"/>
                      <w:sz w:val="18"/>
                      <w:szCs w:val="18"/>
                    </w:rPr>
                    <w:t>Osteoporosis</w:t>
                  </w:r>
                </w:p>
              </w:tc>
              <w:tc>
                <w:tcPr>
                  <w:tcW w:w="2738" w:type="dxa"/>
                  <w:gridSpan w:val="2"/>
                </w:tcPr>
                <w:p w:rsidRPr="00333553" w:rsidR="00D04925" w:rsidP="00B83032" w:rsidRDefault="00D04925" w14:paraId="7B46A056"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Asthma</w:t>
                  </w:r>
                </w:p>
                <w:p w:rsidRPr="00333553" w:rsidR="00D04925" w:rsidP="00B83032" w:rsidRDefault="00D04925" w14:paraId="5F81EA58"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Stroke</w:t>
                  </w:r>
                </w:p>
                <w:p w:rsidRPr="00333553" w:rsidR="00D04925" w:rsidP="00B83032" w:rsidRDefault="00D04925" w14:paraId="1608096A"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Cancer/Tumors</w:t>
                  </w:r>
                </w:p>
                <w:p w:rsidRPr="00333553" w:rsidR="0038323D" w:rsidP="00B83032" w:rsidRDefault="0038323D" w14:paraId="4D5DDA02" w14:textId="77777777">
                  <w:pPr>
                    <w:pStyle w:val="ListParagraph"/>
                    <w:numPr>
                      <w:ilvl w:val="0"/>
                      <w:numId w:val="1"/>
                    </w:numPr>
                    <w:spacing w:before="0" w:after="160" w:line="259" w:lineRule="auto"/>
                    <w:ind w:right="0"/>
                    <w:rPr>
                      <w:rFonts w:ascii="Gotham Book" w:hAnsi="Gotham Book"/>
                      <w:sz w:val="18"/>
                      <w:szCs w:val="18"/>
                    </w:rPr>
                  </w:pPr>
                  <w:r w:rsidRPr="00333553">
                    <w:rPr>
                      <w:rFonts w:ascii="Gotham Book" w:hAnsi="Gotham Book"/>
                      <w:sz w:val="18"/>
                      <w:szCs w:val="18"/>
                    </w:rPr>
                    <w:t>Autoimmune Disorder</w:t>
                  </w:r>
                </w:p>
                <w:p w:rsidRPr="00333553" w:rsidR="00D04925" w:rsidP="00B83032" w:rsidRDefault="00D04925" w14:paraId="248168E7"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Chest Pains</w:t>
                  </w:r>
                </w:p>
                <w:p w:rsidRPr="00333553" w:rsidR="00333553" w:rsidP="00B83032" w:rsidRDefault="00333553" w14:paraId="13A22828" w14:textId="77777777">
                  <w:pPr>
                    <w:pStyle w:val="ListParagraph"/>
                    <w:numPr>
                      <w:ilvl w:val="0"/>
                      <w:numId w:val="1"/>
                    </w:numPr>
                    <w:spacing w:before="0" w:after="160" w:line="259" w:lineRule="auto"/>
                    <w:ind w:right="0"/>
                    <w:rPr>
                      <w:sz w:val="18"/>
                      <w:szCs w:val="18"/>
                    </w:rPr>
                  </w:pPr>
                  <w:r>
                    <w:rPr>
                      <w:rFonts w:ascii="Gotham Book" w:hAnsi="Gotham Book"/>
                      <w:sz w:val="18"/>
                      <w:szCs w:val="18"/>
                    </w:rPr>
                    <w:t>Lung Disease</w:t>
                  </w:r>
                </w:p>
              </w:tc>
              <w:tc>
                <w:tcPr>
                  <w:tcW w:w="1971" w:type="dxa"/>
                </w:tcPr>
                <w:p w:rsidRPr="00333553" w:rsidR="00D04925" w:rsidP="00B83032" w:rsidRDefault="00D04925" w14:paraId="4EEB4FE3"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Kidney Disease</w:t>
                  </w:r>
                </w:p>
                <w:p w:rsidRPr="00333553" w:rsidR="00D04925" w:rsidP="00B83032" w:rsidRDefault="00D04925" w14:paraId="34648AA3"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Arthritis</w:t>
                  </w:r>
                </w:p>
                <w:p w:rsidRPr="00333553" w:rsidR="00D04925" w:rsidP="00B83032" w:rsidRDefault="00D04925" w14:paraId="10275A85"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Jaundice</w:t>
                  </w:r>
                </w:p>
                <w:p w:rsidRPr="00312FBE" w:rsidR="0038323D" w:rsidP="00333553" w:rsidRDefault="00D04925" w14:paraId="7E866694"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 xml:space="preserve">Hepatitis </w:t>
                  </w:r>
                  <w:r w:rsidRPr="00333553" w:rsidR="003F1E6F">
                    <w:rPr>
                      <w:rFonts w:ascii="Gotham Book" w:hAnsi="Gotham Book"/>
                      <w:sz w:val="18"/>
                      <w:szCs w:val="18"/>
                    </w:rPr>
                    <w:t>A,B,C</w:t>
                  </w:r>
                </w:p>
                <w:p w:rsidRPr="00333553" w:rsidR="00312FBE" w:rsidP="00312FBE" w:rsidRDefault="00312FBE" w14:paraId="051A24AB" w14:textId="77777777">
                  <w:pPr>
                    <w:pStyle w:val="ListParagraph"/>
                    <w:numPr>
                      <w:ilvl w:val="0"/>
                      <w:numId w:val="1"/>
                    </w:numPr>
                    <w:spacing w:before="0" w:after="160" w:line="259" w:lineRule="auto"/>
                    <w:ind w:right="0"/>
                    <w:rPr>
                      <w:sz w:val="18"/>
                      <w:szCs w:val="18"/>
                    </w:rPr>
                  </w:pPr>
                  <w:r w:rsidRPr="00333553">
                    <w:rPr>
                      <w:rFonts w:ascii="Gotham Book" w:hAnsi="Gotham Book"/>
                      <w:sz w:val="18"/>
                      <w:szCs w:val="18"/>
                    </w:rPr>
                    <w:t>Ulcers</w:t>
                  </w:r>
                </w:p>
                <w:p w:rsidRPr="00312FBE" w:rsidR="00312FBE" w:rsidP="00312FBE" w:rsidRDefault="00312FBE" w14:paraId="50C868D9" w14:textId="2C479F6E">
                  <w:pPr>
                    <w:pStyle w:val="ListParagraph"/>
                    <w:numPr>
                      <w:ilvl w:val="0"/>
                      <w:numId w:val="1"/>
                    </w:numPr>
                    <w:spacing w:before="0" w:after="160" w:line="259" w:lineRule="auto"/>
                    <w:ind w:right="0"/>
                    <w:rPr>
                      <w:sz w:val="18"/>
                      <w:szCs w:val="18"/>
                    </w:rPr>
                  </w:pPr>
                  <w:r w:rsidRPr="00333553">
                    <w:rPr>
                      <w:rFonts w:ascii="Gotham Book" w:hAnsi="Gotham Book"/>
                      <w:sz w:val="18"/>
                      <w:szCs w:val="18"/>
                    </w:rPr>
                    <w:t>High</w:t>
                  </w:r>
                  <w:r>
                    <w:rPr>
                      <w:rFonts w:ascii="Gotham Book" w:hAnsi="Gotham Book"/>
                      <w:sz w:val="18"/>
                      <w:szCs w:val="18"/>
                    </w:rPr>
                    <w:t xml:space="preserve"> Blood Pressure</w:t>
                  </w:r>
                </w:p>
              </w:tc>
              <w:tc>
                <w:tcPr>
                  <w:tcW w:w="2014" w:type="dxa"/>
                </w:tcPr>
                <w:p w:rsidRPr="00333553" w:rsidR="00D04925" w:rsidP="00B83032" w:rsidRDefault="00D04925" w14:paraId="2FBA718A" w14:textId="1D12980B">
                  <w:pPr>
                    <w:pStyle w:val="ListParagraph"/>
                    <w:numPr>
                      <w:ilvl w:val="0"/>
                      <w:numId w:val="1"/>
                    </w:numPr>
                    <w:spacing w:before="0" w:after="160" w:line="259" w:lineRule="auto"/>
                    <w:ind w:right="0"/>
                    <w:rPr>
                      <w:sz w:val="18"/>
                      <w:szCs w:val="18"/>
                    </w:rPr>
                  </w:pPr>
                  <w:r w:rsidRPr="00333553">
                    <w:rPr>
                      <w:rFonts w:ascii="Gotham Book" w:hAnsi="Gotham Book"/>
                      <w:sz w:val="18"/>
                      <w:szCs w:val="18"/>
                    </w:rPr>
                    <w:t>Low Blood Pressure</w:t>
                  </w:r>
                </w:p>
                <w:p w:rsidRPr="00312FBE" w:rsidR="00312FBE" w:rsidP="00312FBE" w:rsidRDefault="00312FBE" w14:paraId="15AB7B2A" w14:textId="14F27023">
                  <w:pPr>
                    <w:pStyle w:val="ListParagraph"/>
                    <w:numPr>
                      <w:ilvl w:val="0"/>
                      <w:numId w:val="1"/>
                    </w:numPr>
                    <w:spacing w:before="0" w:after="160" w:line="259" w:lineRule="auto"/>
                    <w:ind w:right="0"/>
                    <w:rPr>
                      <w:rFonts w:ascii="Gotham Book" w:hAnsi="Gotham Book"/>
                      <w:sz w:val="18"/>
                      <w:szCs w:val="18"/>
                    </w:rPr>
                  </w:pPr>
                  <w:r w:rsidRPr="00333553">
                    <w:rPr>
                      <w:rFonts w:ascii="Gotham Book" w:hAnsi="Gotham Book"/>
                      <w:sz w:val="18"/>
                      <w:szCs w:val="18"/>
                    </w:rPr>
                    <w:t>Rheumatic Fever</w:t>
                  </w:r>
                </w:p>
                <w:p w:rsidR="00D04925" w:rsidP="00BC5828" w:rsidRDefault="00312FBE" w14:paraId="1EA27F8B" w14:textId="42F1F9CF">
                  <w:pPr>
                    <w:pStyle w:val="ListParagraph"/>
                    <w:numPr>
                      <w:ilvl w:val="0"/>
                      <w:numId w:val="1"/>
                    </w:numPr>
                    <w:spacing w:before="0" w:after="160" w:line="259" w:lineRule="auto"/>
                    <w:ind w:right="0"/>
                    <w:rPr>
                      <w:rFonts w:ascii="Gotham Book" w:hAnsi="Gotham Book"/>
                      <w:sz w:val="18"/>
                      <w:szCs w:val="18"/>
                    </w:rPr>
                  </w:pPr>
                  <w:r>
                    <w:rPr>
                      <w:rFonts w:ascii="Gotham Book" w:hAnsi="Gotham Book"/>
                      <w:sz w:val="18"/>
                      <w:szCs w:val="18"/>
                    </w:rPr>
                    <w:t>Other:</w:t>
                  </w:r>
                </w:p>
                <w:p w:rsidRPr="00312FBE" w:rsidR="00312FBE" w:rsidP="00312FBE" w:rsidRDefault="00312FBE" w14:paraId="58094547" w14:textId="4C1F6FF1">
                  <w:pPr>
                    <w:spacing w:before="0" w:after="160" w:line="259" w:lineRule="auto"/>
                    <w:ind w:left="360" w:right="0"/>
                    <w:rPr>
                      <w:rFonts w:ascii="Gotham Book" w:hAnsi="Gotham Book"/>
                      <w:sz w:val="18"/>
                      <w:szCs w:val="18"/>
                    </w:rPr>
                  </w:pPr>
                  <w:r>
                    <w:rPr>
                      <w:rFonts w:ascii="Gotham Book" w:hAnsi="Gotham Book"/>
                      <w:sz w:val="18"/>
                      <w:szCs w:val="18"/>
                    </w:rPr>
                    <w:t>________________</w:t>
                  </w:r>
                </w:p>
                <w:p w:rsidRPr="00333553" w:rsidR="00333553" w:rsidP="00333553" w:rsidRDefault="00333553" w14:paraId="5B03CB1D" w14:textId="77777777">
                  <w:pPr>
                    <w:pStyle w:val="ListParagraph"/>
                    <w:spacing w:before="0" w:after="160" w:line="259" w:lineRule="auto"/>
                    <w:ind w:right="0"/>
                    <w:rPr>
                      <w:rFonts w:ascii="Gotham Book" w:hAnsi="Gotham Book"/>
                      <w:sz w:val="18"/>
                      <w:szCs w:val="18"/>
                    </w:rPr>
                  </w:pPr>
                </w:p>
              </w:tc>
              <w:tc>
                <w:tcPr>
                  <w:tcW w:w="20" w:type="dxa"/>
                </w:tcPr>
                <w:p w:rsidRPr="00333553" w:rsidR="00D04925" w:rsidP="00B83032" w:rsidRDefault="00D04925" w14:paraId="3B940CA6" w14:textId="77777777">
                  <w:pPr>
                    <w:pStyle w:val="ListParagraph"/>
                    <w:numPr>
                      <w:ilvl w:val="0"/>
                      <w:numId w:val="1"/>
                    </w:numPr>
                    <w:spacing w:before="0" w:after="160" w:line="259" w:lineRule="auto"/>
                    <w:ind w:right="0"/>
                    <w:rPr>
                      <w:rFonts w:ascii="Gotham Book" w:hAnsi="Gotham Book"/>
                      <w:sz w:val="18"/>
                      <w:szCs w:val="18"/>
                    </w:rPr>
                  </w:pPr>
                </w:p>
              </w:tc>
            </w:tr>
            <w:tr w:rsidRPr="008D5EFF" w:rsidR="008D5EFF" w:rsidTr="00333553" w14:paraId="3A9D3ED1" w14:textId="77777777">
              <w:trPr>
                <w:gridAfter w:val="1"/>
                <w:wAfter w:w="20" w:type="dxa"/>
                <w:trHeight w:val="6056"/>
              </w:trPr>
              <w:tc>
                <w:tcPr>
                  <w:tcW w:w="5625" w:type="dxa"/>
                  <w:gridSpan w:val="3"/>
                  <w:tcBorders>
                    <w:top w:val="single" w:color="auto" w:sz="4" w:space="0"/>
                    <w:left w:val="single" w:color="auto" w:sz="4" w:space="0"/>
                    <w:bottom w:val="single" w:color="auto" w:sz="4" w:space="0"/>
                    <w:right w:val="single" w:color="auto" w:sz="4" w:space="0"/>
                  </w:tcBorders>
                </w:tcPr>
                <w:p w:rsidR="00F70785" w:rsidP="00E07F19" w:rsidRDefault="00F70785" w14:paraId="18EF8174" w14:textId="77777777">
                  <w:pPr>
                    <w:pStyle w:val="ListParagraph"/>
                    <w:numPr>
                      <w:ilvl w:val="0"/>
                      <w:numId w:val="2"/>
                    </w:numPr>
                    <w:rPr>
                      <w:rFonts w:ascii="Gotham Book" w:hAnsi="Gotham Book"/>
                      <w:sz w:val="18"/>
                    </w:rPr>
                  </w:pPr>
                  <w:r>
                    <w:rPr>
                      <w:rFonts w:ascii="Gotham Book" w:hAnsi="Gotham Book"/>
                      <w:sz w:val="18"/>
                    </w:rPr>
                    <w:t xml:space="preserve">Are you pregnant? If so, which </w:t>
                  </w:r>
                  <w:r w:rsidR="003F1E6F">
                    <w:rPr>
                      <w:rFonts w:ascii="Gotham Book" w:hAnsi="Gotham Book"/>
                      <w:sz w:val="18"/>
                    </w:rPr>
                    <w:t>trimester: _</w:t>
                  </w:r>
                  <w:r>
                    <w:rPr>
                      <w:rFonts w:ascii="Gotham Book" w:hAnsi="Gotham Book"/>
                      <w:sz w:val="18"/>
                    </w:rPr>
                    <w:t>__________</w:t>
                  </w:r>
                  <w:r>
                    <w:rPr>
                      <w:rFonts w:ascii="Gotham Book" w:hAnsi="Gotham Book"/>
                      <w:sz w:val="18"/>
                    </w:rPr>
                    <w:br/>
                  </w:r>
                  <w:r>
                    <w:rPr>
                      <w:rFonts w:ascii="Gotham Book" w:hAnsi="Gotham Book"/>
                      <w:sz w:val="18"/>
                    </w:rPr>
                    <w:t xml:space="preserve">Are you breastfeeding? </w:t>
                  </w:r>
                  <w:r w:rsidRPr="008D5EFF" w:rsidR="00333553">
                    <w:rPr>
                      <w:rFonts w:ascii="Gotham Book" w:hAnsi="Gotham Book"/>
                      <w:sz w:val="18"/>
                    </w:rPr>
                    <w:t xml:space="preserve">YES                NO            </w:t>
                  </w:r>
                </w:p>
                <w:p w:rsidRPr="00F70785" w:rsidR="00F70785" w:rsidP="00F70785" w:rsidRDefault="00F70785" w14:paraId="3745FC48" w14:textId="77777777">
                  <w:pPr>
                    <w:rPr>
                      <w:rFonts w:ascii="Gotham Book" w:hAnsi="Gotham Book"/>
                      <w:sz w:val="18"/>
                    </w:rPr>
                  </w:pPr>
                </w:p>
                <w:p w:rsidRPr="00E07F19" w:rsidR="008D5EFF" w:rsidP="00E07F19" w:rsidRDefault="005501BB" w14:paraId="12EC3864" w14:textId="77777777">
                  <w:pPr>
                    <w:pStyle w:val="ListParagraph"/>
                    <w:numPr>
                      <w:ilvl w:val="0"/>
                      <w:numId w:val="2"/>
                    </w:numPr>
                    <w:rPr>
                      <w:rFonts w:ascii="Gotham Book" w:hAnsi="Gotham Book"/>
                      <w:sz w:val="18"/>
                    </w:rPr>
                  </w:pPr>
                  <w:r>
                    <w:rPr>
                      <w:rFonts w:ascii="Gotham Book" w:hAnsi="Gotham Book"/>
                      <w:sz w:val="18"/>
                    </w:rPr>
                    <w:t>Are you</w:t>
                  </w:r>
                  <w:r w:rsidRPr="008D5EFF" w:rsidR="008D5EFF">
                    <w:rPr>
                      <w:rFonts w:ascii="Gotham Book" w:hAnsi="Gotham Book"/>
                      <w:sz w:val="18"/>
                    </w:rPr>
                    <w:t xml:space="preserve"> under the care of a physician for a specific chronic condition?  YES                NO            </w:t>
                  </w:r>
                  <w:r w:rsidR="00E07F19">
                    <w:rPr>
                      <w:rFonts w:ascii="Gotham Book" w:hAnsi="Gotham Book"/>
                      <w:sz w:val="18"/>
                    </w:rPr>
                    <w:br/>
                  </w:r>
                  <w:r w:rsidR="00E07F19">
                    <w:rPr>
                      <w:rFonts w:ascii="Gotham Book" w:hAnsi="Gotham Book"/>
                      <w:sz w:val="18"/>
                    </w:rPr>
                    <w:br/>
                  </w:r>
                  <w:r w:rsidRPr="00E07F19" w:rsidR="008D5EFF">
                    <w:rPr>
                      <w:rFonts w:ascii="Gotham Book" w:hAnsi="Gotham Book"/>
                      <w:sz w:val="18"/>
                    </w:rPr>
                    <w:t xml:space="preserve">If so please specify:                                                                                                                                      </w:t>
                  </w:r>
                  <w:r w:rsidRPr="00E07F19" w:rsidR="008D5EFF">
                    <w:rPr>
                      <w:rFonts w:ascii="Gotham Book" w:hAnsi="Gotham Book"/>
                      <w:sz w:val="18"/>
                    </w:rPr>
                    <w:br/>
                  </w:r>
                  <w:r w:rsidR="00E07F19">
                    <w:rPr>
                      <w:rFonts w:ascii="Gotham Book" w:hAnsi="Gotham Book"/>
                      <w:sz w:val="18"/>
                    </w:rPr>
                    <w:br/>
                  </w:r>
                  <w:r w:rsidRPr="00E07F19" w:rsidR="008D5EFF">
                    <w:rPr>
                      <w:rFonts w:ascii="Gotham Book" w:hAnsi="Gotham Book"/>
                      <w:sz w:val="18"/>
                    </w:rPr>
                    <w:t>Date of last check up:</w:t>
                  </w:r>
                </w:p>
                <w:p w:rsidRPr="008D5EFF" w:rsidR="008D5EFF" w:rsidP="00E868DF" w:rsidRDefault="008D5EFF" w14:paraId="0B3C0CD4" w14:textId="77777777">
                  <w:pPr>
                    <w:rPr>
                      <w:rFonts w:ascii="Gotham Book" w:hAnsi="Gotham Book"/>
                      <w:sz w:val="18"/>
                    </w:rPr>
                  </w:pPr>
                </w:p>
                <w:p w:rsidRPr="008D5EFF" w:rsidR="008D5EFF" w:rsidP="00DC3EE7" w:rsidRDefault="008D5EFF" w14:paraId="19C4D2D8" w14:textId="77777777">
                  <w:pPr>
                    <w:pStyle w:val="ListParagraph"/>
                    <w:numPr>
                      <w:ilvl w:val="0"/>
                      <w:numId w:val="2"/>
                    </w:numPr>
                    <w:rPr>
                      <w:rFonts w:ascii="Gotham Book" w:hAnsi="Gotham Book"/>
                      <w:sz w:val="18"/>
                    </w:rPr>
                  </w:pPr>
                  <w:r w:rsidRPr="008D5EFF">
                    <w:rPr>
                      <w:rFonts w:ascii="Gotham Book" w:hAnsi="Gotham Book"/>
                      <w:sz w:val="18"/>
                    </w:rPr>
                    <w:t xml:space="preserve">Have you had any major surgeries in the last 2 years?       </w:t>
                  </w:r>
                  <w:r w:rsidRPr="008D5EFF">
                    <w:rPr>
                      <w:rFonts w:ascii="Gotham Book" w:hAnsi="Gotham Book"/>
                      <w:sz w:val="18"/>
                    </w:rPr>
                    <w:br/>
                  </w:r>
                  <w:r w:rsidRPr="008D5EFF">
                    <w:rPr>
                      <w:rFonts w:ascii="Gotham Book" w:hAnsi="Gotham Book"/>
                      <w:sz w:val="18"/>
                    </w:rPr>
                    <w:t>Please list:</w:t>
                  </w:r>
                  <w:r w:rsidR="00333553">
                    <w:rPr>
                      <w:rFonts w:ascii="Gotham Book" w:hAnsi="Gotham Book"/>
                      <w:sz w:val="18"/>
                    </w:rPr>
                    <w:br/>
                  </w:r>
                  <w:r w:rsidRPr="008D5EFF">
                    <w:rPr>
                      <w:rFonts w:ascii="Gotham Book" w:hAnsi="Gotham Book"/>
                      <w:sz w:val="18"/>
                    </w:rPr>
                    <w:br/>
                  </w:r>
                </w:p>
                <w:p w:rsidR="00373A06" w:rsidP="00DC3EE7" w:rsidRDefault="008D5EFF" w14:paraId="10265BF3" w14:textId="786FF879">
                  <w:pPr>
                    <w:pStyle w:val="ListParagraph"/>
                    <w:numPr>
                      <w:ilvl w:val="0"/>
                      <w:numId w:val="2"/>
                    </w:numPr>
                    <w:rPr>
                      <w:rFonts w:ascii="Gotham Book" w:hAnsi="Gotham Book"/>
                      <w:sz w:val="18"/>
                    </w:rPr>
                  </w:pPr>
                  <w:r w:rsidRPr="008D5EFF">
                    <w:rPr>
                      <w:rFonts w:ascii="Gotham Book" w:hAnsi="Gotham Book"/>
                      <w:sz w:val="18"/>
                    </w:rPr>
                    <w:t xml:space="preserve">Do you smoke or chew tobacco products?     </w:t>
                  </w:r>
                  <w:r w:rsidR="00550661">
                    <w:rPr>
                      <w:rFonts w:ascii="Gotham Book" w:hAnsi="Gotham Book"/>
                      <w:sz w:val="18"/>
                    </w:rPr>
                    <w:br/>
                  </w:r>
                  <w:r w:rsidRPr="008D5EFF">
                    <w:rPr>
                      <w:rFonts w:ascii="Gotham Book" w:hAnsi="Gotham Book"/>
                      <w:sz w:val="18"/>
                    </w:rPr>
                    <w:t xml:space="preserve">YES                NO       </w:t>
                  </w:r>
                </w:p>
                <w:p w:rsidR="00373A06" w:rsidP="00373A06" w:rsidRDefault="00373A06" w14:paraId="7A9C2EC4" w14:textId="77777777">
                  <w:pPr>
                    <w:pStyle w:val="ListParagraph"/>
                    <w:ind w:left="432"/>
                    <w:rPr>
                      <w:rFonts w:ascii="Gotham Book" w:hAnsi="Gotham Book"/>
                      <w:sz w:val="18"/>
                    </w:rPr>
                  </w:pPr>
                </w:p>
                <w:p w:rsidR="00373A06" w:rsidP="00DC3EE7" w:rsidRDefault="00373A06" w14:paraId="29397CA2" w14:textId="6E86342E">
                  <w:pPr>
                    <w:pStyle w:val="ListParagraph"/>
                    <w:numPr>
                      <w:ilvl w:val="0"/>
                      <w:numId w:val="2"/>
                    </w:numPr>
                    <w:rPr>
                      <w:rFonts w:ascii="Gotham Book" w:hAnsi="Gotham Book"/>
                      <w:sz w:val="18"/>
                    </w:rPr>
                  </w:pPr>
                  <w:r>
                    <w:rPr>
                      <w:rFonts w:ascii="Gotham Book" w:hAnsi="Gotham Book"/>
                      <w:sz w:val="18"/>
                    </w:rPr>
                    <w:t xml:space="preserve">Do you smoke or use by-products of </w:t>
                  </w:r>
                  <w:r w:rsidR="00920B71">
                    <w:rPr>
                      <w:rFonts w:ascii="Gotham Book" w:hAnsi="Gotham Book"/>
                      <w:sz w:val="18"/>
                    </w:rPr>
                    <w:t>Cannabis</w:t>
                  </w:r>
                  <w:r>
                    <w:rPr>
                      <w:rFonts w:ascii="Gotham Book" w:hAnsi="Gotham Book"/>
                      <w:sz w:val="18"/>
                    </w:rPr>
                    <w:t xml:space="preserve">? </w:t>
                  </w:r>
                  <w:r w:rsidRPr="008D5EFF" w:rsidR="008D5EFF">
                    <w:rPr>
                      <w:rFonts w:ascii="Gotham Book" w:hAnsi="Gotham Book"/>
                      <w:sz w:val="18"/>
                    </w:rPr>
                    <w:t xml:space="preserve">  </w:t>
                  </w:r>
                </w:p>
                <w:p w:rsidRPr="00373A06" w:rsidR="00373A06" w:rsidP="00373A06" w:rsidRDefault="00373A06" w14:paraId="1D6F1158" w14:textId="43F268E7">
                  <w:pPr>
                    <w:ind w:left="432"/>
                    <w:rPr>
                      <w:rFonts w:ascii="Gotham Book" w:hAnsi="Gotham Book"/>
                      <w:sz w:val="18"/>
                    </w:rPr>
                  </w:pPr>
                  <w:r>
                    <w:rPr>
                      <w:rFonts w:ascii="Gotham Book" w:hAnsi="Gotham Book"/>
                      <w:sz w:val="18"/>
                    </w:rPr>
                    <w:t>YES                NO</w:t>
                  </w:r>
                </w:p>
                <w:p w:rsidRPr="008D5EFF" w:rsidR="008D5EFF" w:rsidP="00373A06" w:rsidRDefault="008D5EFF" w14:paraId="2ED97A4B" w14:textId="2D8CB668">
                  <w:pPr>
                    <w:pStyle w:val="ListParagraph"/>
                    <w:ind w:left="432"/>
                    <w:rPr>
                      <w:rFonts w:ascii="Gotham Book" w:hAnsi="Gotham Book"/>
                      <w:sz w:val="18"/>
                    </w:rPr>
                  </w:pPr>
                  <w:r w:rsidRPr="008D5EFF">
                    <w:rPr>
                      <w:rFonts w:ascii="Gotham Book" w:hAnsi="Gotham Book"/>
                      <w:sz w:val="18"/>
                    </w:rPr>
                    <w:t xml:space="preserve">   </w:t>
                  </w:r>
                </w:p>
                <w:p w:rsidRPr="008D5EFF" w:rsidR="008D5EFF" w:rsidP="00DC3EE7" w:rsidRDefault="008D5EFF" w14:paraId="68355035" w14:textId="77777777">
                  <w:pPr>
                    <w:pStyle w:val="ListParagraph"/>
                    <w:numPr>
                      <w:ilvl w:val="0"/>
                      <w:numId w:val="2"/>
                    </w:numPr>
                    <w:rPr>
                      <w:rFonts w:ascii="Gotham Book" w:hAnsi="Gotham Book"/>
                      <w:sz w:val="18"/>
                    </w:rPr>
                  </w:pPr>
                  <w:r w:rsidRPr="008D5EFF">
                    <w:rPr>
                      <w:rFonts w:ascii="Gotham Book" w:hAnsi="Gotham Book"/>
                      <w:sz w:val="18"/>
                    </w:rPr>
                    <w:t xml:space="preserve">Drug allergies, reactions and/or injections? </w:t>
                  </w:r>
                  <w:r w:rsidRPr="008D5EFF">
                    <w:rPr>
                      <w:rFonts w:ascii="Gotham Book" w:hAnsi="Gotham Book"/>
                      <w:sz w:val="18"/>
                    </w:rPr>
                    <w:br/>
                  </w:r>
                  <w:r w:rsidRPr="008D5EFF">
                    <w:rPr>
                      <w:rFonts w:ascii="Gotham Book" w:hAnsi="Gotham Book"/>
                      <w:sz w:val="18"/>
                    </w:rPr>
                    <w:t>Please list:</w:t>
                  </w:r>
                  <w:r w:rsidR="00333553">
                    <w:rPr>
                      <w:rFonts w:ascii="Gotham Book" w:hAnsi="Gotham Book"/>
                      <w:sz w:val="18"/>
                    </w:rPr>
                    <w:br/>
                  </w:r>
                  <w:r w:rsidRPr="008D5EFF">
                    <w:rPr>
                      <w:rFonts w:ascii="Gotham Book" w:hAnsi="Gotham Book"/>
                      <w:sz w:val="18"/>
                    </w:rPr>
                    <w:br/>
                  </w:r>
                </w:p>
                <w:p w:rsidRPr="008D5EFF" w:rsidR="008D5EFF" w:rsidP="00DC3EE7" w:rsidRDefault="008D5EFF" w14:paraId="6052ED99" w14:textId="77777777">
                  <w:pPr>
                    <w:pStyle w:val="ListParagraph"/>
                    <w:numPr>
                      <w:ilvl w:val="0"/>
                      <w:numId w:val="2"/>
                    </w:numPr>
                    <w:rPr>
                      <w:rFonts w:ascii="Gotham Book" w:hAnsi="Gotham Book"/>
                      <w:sz w:val="18"/>
                    </w:rPr>
                  </w:pPr>
                  <w:r w:rsidRPr="008D5EFF">
                    <w:rPr>
                      <w:rFonts w:ascii="Gotham Book" w:hAnsi="Gotham Book"/>
                      <w:sz w:val="18"/>
                    </w:rPr>
                    <w:t xml:space="preserve">Are you currently taking ANY medications?              </w:t>
                  </w:r>
                  <w:r w:rsidRPr="008D5EFF">
                    <w:rPr>
                      <w:rFonts w:ascii="Gotham Book" w:hAnsi="Gotham Book"/>
                      <w:sz w:val="18"/>
                    </w:rPr>
                    <w:br/>
                  </w:r>
                  <w:r w:rsidRPr="008D5EFF">
                    <w:rPr>
                      <w:rFonts w:ascii="Gotham Book" w:hAnsi="Gotham Book"/>
                      <w:sz w:val="18"/>
                    </w:rPr>
                    <w:t>Please list:</w:t>
                  </w:r>
                </w:p>
                <w:p w:rsidRPr="008D5EFF" w:rsidR="008D5EFF" w:rsidP="003613D4" w:rsidRDefault="00333553" w14:paraId="6871F972" w14:textId="77777777">
                  <w:pPr>
                    <w:rPr>
                      <w:rFonts w:ascii="Gotham Book" w:hAnsi="Gotham Book"/>
                      <w:sz w:val="18"/>
                    </w:rPr>
                  </w:pPr>
                  <w:r>
                    <w:rPr>
                      <w:rFonts w:ascii="Gotham Book" w:hAnsi="Gotham Book"/>
                      <w:sz w:val="18"/>
                    </w:rPr>
                    <w:br/>
                  </w:r>
                </w:p>
                <w:p w:rsidRPr="008D5EFF" w:rsidR="008D5EFF" w:rsidP="00DC3EE7" w:rsidRDefault="008D5EFF" w14:paraId="777B75B5" w14:textId="77777777">
                  <w:pPr>
                    <w:pStyle w:val="ListParagraph"/>
                    <w:numPr>
                      <w:ilvl w:val="0"/>
                      <w:numId w:val="2"/>
                    </w:numPr>
                    <w:rPr>
                      <w:rFonts w:ascii="Gotham Book" w:hAnsi="Gotham Book"/>
                      <w:sz w:val="18"/>
                    </w:rPr>
                  </w:pPr>
                  <w:r w:rsidRPr="008D5EFF">
                    <w:rPr>
                      <w:rFonts w:ascii="Gotham Book" w:hAnsi="Gotham Book"/>
                      <w:sz w:val="18"/>
                    </w:rPr>
                    <w:t xml:space="preserve">Do you have a prosthetic or artificial joint       </w:t>
                  </w:r>
                  <w:r w:rsidRPr="008D5EFF">
                    <w:rPr>
                      <w:rFonts w:ascii="Gotham Book" w:hAnsi="Gotham Book"/>
                      <w:sz w:val="18"/>
                    </w:rPr>
                    <w:br/>
                  </w:r>
                  <w:r w:rsidRPr="008D5EFF">
                    <w:rPr>
                      <w:rFonts w:ascii="Gotham Book" w:hAnsi="Gotham Book"/>
                      <w:sz w:val="18"/>
                    </w:rPr>
                    <w:t>Please list:</w:t>
                  </w:r>
                  <w:r w:rsidR="00550661">
                    <w:rPr>
                      <w:rFonts w:ascii="Gotham Book" w:hAnsi="Gotham Book"/>
                      <w:sz w:val="18"/>
                    </w:rPr>
                    <w:br/>
                  </w:r>
                  <w:r w:rsidR="00333553">
                    <w:rPr>
                      <w:rFonts w:ascii="Gotham Book" w:hAnsi="Gotham Book"/>
                      <w:sz w:val="18"/>
                    </w:rPr>
                    <w:br/>
                  </w:r>
                </w:p>
                <w:p w:rsidRPr="00333553" w:rsidR="00333553" w:rsidP="00333553" w:rsidRDefault="008D5EFF" w14:paraId="565FA527" w14:textId="77777777">
                  <w:pPr>
                    <w:pStyle w:val="ListParagraph"/>
                    <w:numPr>
                      <w:ilvl w:val="0"/>
                      <w:numId w:val="2"/>
                    </w:numPr>
                    <w:rPr>
                      <w:rFonts w:ascii="Gotham Book" w:hAnsi="Gotham Book"/>
                      <w:sz w:val="18"/>
                    </w:rPr>
                  </w:pPr>
                  <w:r w:rsidRPr="00333553">
                    <w:rPr>
                      <w:rFonts w:ascii="Gotham Book" w:hAnsi="Gotham Book"/>
                      <w:sz w:val="18"/>
                    </w:rPr>
                    <w:t>Rate your smile from 1-10 (10 being the highest)</w:t>
                  </w:r>
                  <w:r w:rsidRPr="00333553" w:rsidR="00333553">
                    <w:rPr>
                      <w:rFonts w:ascii="Gotham Book" w:hAnsi="Gotham Book"/>
                      <w:sz w:val="18"/>
                    </w:rPr>
                    <w:t xml:space="preserve"> </w:t>
                  </w:r>
                </w:p>
                <w:p w:rsidR="00333553" w:rsidP="00333553" w:rsidRDefault="00333553" w14:paraId="2E4FA183" w14:textId="77777777">
                  <w:pPr>
                    <w:rPr>
                      <w:rFonts w:ascii="Gotham Book" w:hAnsi="Gotham Book"/>
                      <w:sz w:val="18"/>
                    </w:rPr>
                  </w:pPr>
                </w:p>
                <w:p w:rsidRPr="00333553" w:rsidR="00333553" w:rsidP="00333553" w:rsidRDefault="00333553" w14:paraId="3FF3D7FC" w14:textId="77777777">
                  <w:pPr>
                    <w:pStyle w:val="ListParagraph"/>
                    <w:numPr>
                      <w:ilvl w:val="0"/>
                      <w:numId w:val="2"/>
                    </w:numPr>
                    <w:rPr>
                      <w:rFonts w:ascii="Gotham Book" w:hAnsi="Gotham Book"/>
                      <w:sz w:val="18"/>
                    </w:rPr>
                  </w:pPr>
                  <w:r w:rsidRPr="00333553">
                    <w:rPr>
                      <w:rFonts w:ascii="Gotham Book" w:hAnsi="Gotham Book"/>
                      <w:sz w:val="18"/>
                    </w:rPr>
                    <w:t>How would you rate yourself as a dental patient?</w:t>
                  </w:r>
                </w:p>
                <w:p w:rsidRPr="00333553" w:rsidR="00333553" w:rsidP="00333553" w:rsidRDefault="00333553" w14:paraId="08B1BDA2"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Calm</w:t>
                  </w:r>
                </w:p>
                <w:p w:rsidRPr="00333553" w:rsidR="00333553" w:rsidP="00333553" w:rsidRDefault="00333553" w14:paraId="25C4B696"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Somewhat Anxious</w:t>
                  </w:r>
                </w:p>
                <w:p w:rsidRPr="00333553" w:rsidR="008D5EFF" w:rsidP="00333553" w:rsidRDefault="00333553" w14:paraId="069D5DF4"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Very Anxious</w:t>
                  </w:r>
                </w:p>
                <w:p w:rsidRPr="008D5EFF" w:rsidR="00333553" w:rsidP="00333553" w:rsidRDefault="00333553" w14:paraId="5E2A1BBA" w14:textId="77777777">
                  <w:pPr>
                    <w:pStyle w:val="ListParagraph"/>
                    <w:ind w:left="432"/>
                    <w:rPr>
                      <w:rFonts w:ascii="Gotham Book" w:hAnsi="Gotham Book"/>
                      <w:sz w:val="18"/>
                    </w:rPr>
                  </w:pPr>
                </w:p>
              </w:tc>
              <w:tc>
                <w:tcPr>
                  <w:tcW w:w="5384" w:type="dxa"/>
                  <w:gridSpan w:val="3"/>
                  <w:tcBorders>
                    <w:top w:val="single" w:color="auto" w:sz="4" w:space="0"/>
                    <w:left w:val="single" w:color="auto" w:sz="4" w:space="0"/>
                    <w:bottom w:val="single" w:color="auto" w:sz="4" w:space="0"/>
                    <w:right w:val="single" w:color="auto" w:sz="4" w:space="0"/>
                  </w:tcBorders>
                </w:tcPr>
                <w:p w:rsidRPr="00822E9D" w:rsidR="00550661" w:rsidP="00031BC3" w:rsidRDefault="00BC5828" w14:paraId="1076905B" w14:textId="77777777">
                  <w:pPr>
                    <w:pStyle w:val="Heading3"/>
                    <w:pBdr>
                      <w:left w:val="single" w:color="auto" w:sz="4" w:space="4"/>
                      <w:bottom w:val="single" w:color="auto" w:sz="4" w:space="1"/>
                      <w:right w:val="single" w:color="auto" w:sz="4" w:space="4"/>
                      <w:between w:val="single" w:color="auto" w:sz="4" w:space="1"/>
                      <w:bar w:val="single" w:color="auto" w:sz="4"/>
                    </w:pBdr>
                    <w:shd w:val="clear" w:color="auto" w:fill="FFFFFF" w:themeFill="background1"/>
                    <w:rPr>
                      <w:rFonts w:ascii="Gotham Bold" w:hAnsi="Gotham Bold"/>
                      <w:sz w:val="18"/>
                    </w:rPr>
                  </w:pPr>
                  <w:r w:rsidRPr="00822E9D">
                    <w:rPr>
                      <w:rFonts w:ascii="Gotham Bold" w:hAnsi="Gotham Bold"/>
                      <w:sz w:val="18"/>
                    </w:rPr>
                    <w:t>DENTAL HISTORY</w:t>
                  </w:r>
                </w:p>
                <w:p w:rsidRPr="00E07F19" w:rsidR="00550661" w:rsidP="00550661" w:rsidRDefault="00550661" w14:paraId="2F8CA81C" w14:textId="77777777">
                  <w:pPr>
                    <w:rPr>
                      <w:rFonts w:ascii="Gotham Book" w:hAnsi="Gotham Book"/>
                      <w:sz w:val="18"/>
                    </w:rPr>
                  </w:pPr>
                  <w:r w:rsidRPr="00E07F19">
                    <w:rPr>
                      <w:rFonts w:ascii="Gotham Book" w:hAnsi="Gotham Book"/>
                      <w:sz w:val="18"/>
                    </w:rPr>
                    <w:t>Have you ever had abnormal bleeding associated with previous extractions, surgery, or trauma? Yes   no</w:t>
                  </w:r>
                </w:p>
                <w:p w:rsidRPr="00E07F19" w:rsidR="00550661" w:rsidP="00550661" w:rsidRDefault="00550661" w14:paraId="421A04BA" w14:textId="77777777">
                  <w:pPr>
                    <w:rPr>
                      <w:rFonts w:ascii="Gotham Book" w:hAnsi="Gotham Book"/>
                      <w:sz w:val="18"/>
                    </w:rPr>
                  </w:pPr>
                </w:p>
                <w:p w:rsidRPr="00E07F19" w:rsidR="00550661" w:rsidP="00550661" w:rsidRDefault="00550661" w14:paraId="7B342324" w14:textId="77777777">
                  <w:pPr>
                    <w:rPr>
                      <w:rFonts w:ascii="Gotham Book" w:hAnsi="Gotham Book"/>
                      <w:sz w:val="18"/>
                    </w:rPr>
                  </w:pPr>
                  <w:r w:rsidRPr="00E07F19">
                    <w:rPr>
                      <w:rFonts w:ascii="Gotham Book" w:hAnsi="Gotham Book"/>
                      <w:sz w:val="18"/>
                    </w:rPr>
                    <w:t>When was your last dental examination and cleaning?</w:t>
                  </w:r>
                </w:p>
                <w:p w:rsidRPr="00E07F19" w:rsidR="00550661" w:rsidP="00550661" w:rsidRDefault="00550661" w14:paraId="1A351889" w14:textId="77777777">
                  <w:pPr>
                    <w:rPr>
                      <w:rFonts w:ascii="Gotham Book" w:hAnsi="Gotham Book"/>
                      <w:sz w:val="18"/>
                    </w:rPr>
                  </w:pPr>
                </w:p>
                <w:p w:rsidR="00550661" w:rsidP="00550661" w:rsidRDefault="00550661" w14:paraId="01FB0E60" w14:textId="77777777">
                  <w:pPr>
                    <w:rPr>
                      <w:rFonts w:ascii="Gotham Book" w:hAnsi="Gotham Book"/>
                      <w:sz w:val="18"/>
                    </w:rPr>
                  </w:pPr>
                  <w:r w:rsidRPr="00E07F19">
                    <w:rPr>
                      <w:rFonts w:ascii="Gotham Book" w:hAnsi="Gotham Book"/>
                      <w:sz w:val="18"/>
                    </w:rPr>
                    <w:t>When were your last dental x-rays taken?</w:t>
                  </w:r>
                </w:p>
                <w:p w:rsidRPr="00E07F19" w:rsidR="00F70785" w:rsidP="00550661" w:rsidRDefault="00F70785" w14:paraId="17631ABF" w14:textId="77777777">
                  <w:pPr>
                    <w:rPr>
                      <w:rFonts w:ascii="Gotham Book" w:hAnsi="Gotham Book"/>
                      <w:sz w:val="18"/>
                    </w:rPr>
                  </w:pPr>
                </w:p>
                <w:p w:rsidRPr="00E07F19" w:rsidR="00550661" w:rsidP="00550661" w:rsidRDefault="00550661" w14:paraId="5005C8C3" w14:textId="77777777">
                  <w:pPr>
                    <w:rPr>
                      <w:rFonts w:ascii="Gotham Book" w:hAnsi="Gotham Book"/>
                      <w:sz w:val="18"/>
                    </w:rPr>
                  </w:pPr>
                  <w:r w:rsidRPr="00E07F19">
                    <w:rPr>
                      <w:rFonts w:ascii="Gotham Book" w:hAnsi="Gotham Book"/>
                      <w:sz w:val="18"/>
                    </w:rPr>
                    <w:t>Have you noticed any signs of the following?</w:t>
                  </w:r>
                </w:p>
                <w:p w:rsidRPr="00333553" w:rsidR="00550661" w:rsidP="00550661" w:rsidRDefault="00550661" w14:paraId="08F3B43D"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Bleeding/Swelling of Gums</w:t>
                  </w:r>
                </w:p>
                <w:p w:rsidRPr="00333553" w:rsidR="00550661" w:rsidP="00550661" w:rsidRDefault="00550661" w14:paraId="08564202"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Gum Ache</w:t>
                  </w:r>
                </w:p>
                <w:p w:rsidRPr="00333553" w:rsidR="00550661" w:rsidP="00550661" w:rsidRDefault="00550661" w14:paraId="702F02E4"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Receding Gums</w:t>
                  </w:r>
                </w:p>
                <w:p w:rsidRPr="00333553" w:rsidR="00550661" w:rsidP="00550661" w:rsidRDefault="00550661" w14:paraId="568EDF8F"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Loose Teeth</w:t>
                  </w:r>
                </w:p>
                <w:p w:rsidRPr="00333553" w:rsidR="00550661" w:rsidP="00550661" w:rsidRDefault="00550661" w14:paraId="42235F2B"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Drifting Teeth</w:t>
                  </w:r>
                </w:p>
                <w:p w:rsidRPr="00312FBE" w:rsidR="00312FBE" w:rsidP="00312FBE" w:rsidRDefault="00312FBE" w14:paraId="05066F41" w14:textId="77777777">
                  <w:pPr>
                    <w:pStyle w:val="ListParagraph"/>
                    <w:numPr>
                      <w:ilvl w:val="0"/>
                      <w:numId w:val="1"/>
                    </w:numPr>
                    <w:spacing w:before="0" w:after="160" w:line="259" w:lineRule="auto"/>
                    <w:ind w:right="0"/>
                    <w:rPr>
                      <w:rFonts w:ascii="Gotham Book" w:hAnsi="Gotham Book"/>
                      <w:sz w:val="28"/>
                    </w:rPr>
                  </w:pPr>
                  <w:r>
                    <w:rPr>
                      <w:rFonts w:ascii="Gotham Book" w:hAnsi="Gotham Book"/>
                      <w:sz w:val="18"/>
                    </w:rPr>
                    <w:t>Bad Breath</w:t>
                  </w:r>
                </w:p>
                <w:p w:rsidRPr="00312FBE" w:rsidR="00312FBE" w:rsidP="00312FBE" w:rsidRDefault="00312FBE" w14:paraId="1DEFA12B" w14:textId="49275576">
                  <w:pPr>
                    <w:pStyle w:val="ListParagraph"/>
                    <w:numPr>
                      <w:ilvl w:val="0"/>
                      <w:numId w:val="1"/>
                    </w:numPr>
                    <w:spacing w:before="0" w:after="160" w:line="259" w:lineRule="auto"/>
                    <w:ind w:right="0"/>
                    <w:rPr>
                      <w:rFonts w:ascii="Gotham Book" w:hAnsi="Gotham Book"/>
                      <w:sz w:val="28"/>
                    </w:rPr>
                  </w:pPr>
                  <w:r>
                    <w:rPr>
                      <w:rFonts w:ascii="Gotham Book" w:hAnsi="Gotham Book"/>
                      <w:sz w:val="18"/>
                    </w:rPr>
                    <w:t>Sensitivity of Teeth</w:t>
                  </w:r>
                </w:p>
                <w:p w:rsidRPr="00312FBE" w:rsidR="00312FBE" w:rsidP="00312FBE" w:rsidRDefault="003478B8" w14:paraId="75174283" w14:textId="40B2944A">
                  <w:pPr>
                    <w:pStyle w:val="ListParagraph"/>
                    <w:numPr>
                      <w:ilvl w:val="0"/>
                      <w:numId w:val="1"/>
                    </w:numPr>
                    <w:spacing w:before="0" w:after="160" w:line="259" w:lineRule="auto"/>
                    <w:ind w:right="0"/>
                    <w:rPr>
                      <w:rFonts w:ascii="Gotham Book" w:hAnsi="Gotham Book"/>
                      <w:sz w:val="28"/>
                    </w:rPr>
                  </w:pPr>
                  <w:r>
                    <w:rPr>
                      <w:rFonts w:ascii="Gotham Book" w:hAnsi="Gotham Book"/>
                      <w:sz w:val="18"/>
                    </w:rPr>
                    <w:t>Dry Mouth</w:t>
                  </w:r>
                </w:p>
                <w:p w:rsidRPr="003478B8" w:rsidR="003478B8" w:rsidP="003478B8" w:rsidRDefault="00550661" w14:paraId="31DECBDC" w14:textId="4EBE4985">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Jaw Pain/Noise</w:t>
                  </w:r>
                </w:p>
                <w:p w:rsidRPr="00333553" w:rsidR="00550661" w:rsidP="00550661" w:rsidRDefault="00550661" w14:paraId="3B47E9BD" w14:textId="77777777">
                  <w:pPr>
                    <w:rPr>
                      <w:rFonts w:ascii="Gotham Book" w:hAnsi="Gotham Book"/>
                      <w:sz w:val="18"/>
                    </w:rPr>
                  </w:pPr>
                  <w:r w:rsidRPr="00333553">
                    <w:rPr>
                      <w:rFonts w:ascii="Gotham Book" w:hAnsi="Gotham Book"/>
                      <w:sz w:val="18"/>
                    </w:rPr>
                    <w:t xml:space="preserve">What is the one most important concern to you regarding dentistry? </w:t>
                  </w:r>
                </w:p>
                <w:p w:rsidRPr="00333553" w:rsidR="00550661" w:rsidP="00550661" w:rsidRDefault="00550661" w14:paraId="50DEB8B2"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Cost</w:t>
                  </w:r>
                </w:p>
                <w:p w:rsidRPr="00333553" w:rsidR="00550661" w:rsidP="00550661" w:rsidRDefault="00550661" w14:paraId="0B6077FB"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Time</w:t>
                  </w:r>
                </w:p>
                <w:p w:rsidRPr="00333553" w:rsidR="00550661" w:rsidP="00550661" w:rsidRDefault="00550661" w14:paraId="0EE7A091"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Appearance</w:t>
                  </w:r>
                </w:p>
                <w:p w:rsidRPr="00333553" w:rsidR="00550661" w:rsidP="00550661" w:rsidRDefault="00550661" w14:paraId="67079FFB"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Discomfort</w:t>
                  </w:r>
                </w:p>
                <w:p w:rsidRPr="00333553" w:rsidR="008D5EFF" w:rsidP="00E07F19" w:rsidRDefault="003F1E6F" w14:paraId="2A916110" w14:textId="77777777">
                  <w:pPr>
                    <w:pStyle w:val="ListParagraph"/>
                    <w:numPr>
                      <w:ilvl w:val="0"/>
                      <w:numId w:val="1"/>
                    </w:numPr>
                    <w:spacing w:before="0" w:after="160" w:line="259" w:lineRule="auto"/>
                    <w:ind w:right="0"/>
                    <w:rPr>
                      <w:rFonts w:ascii="Gotham Book" w:hAnsi="Gotham Book"/>
                      <w:sz w:val="22"/>
                    </w:rPr>
                  </w:pPr>
                  <w:r w:rsidRPr="00333553">
                    <w:rPr>
                      <w:rFonts w:ascii="Gotham Book" w:hAnsi="Gotham Book"/>
                      <w:sz w:val="18"/>
                    </w:rPr>
                    <w:t>Other: _</w:t>
                  </w:r>
                  <w:r w:rsidRPr="00333553" w:rsidR="00550661">
                    <w:rPr>
                      <w:rFonts w:ascii="Gotham Book" w:hAnsi="Gotham Book"/>
                      <w:sz w:val="18"/>
                    </w:rPr>
                    <w:t>____</w:t>
                  </w:r>
                  <w:r w:rsidR="00333553">
                    <w:rPr>
                      <w:rFonts w:ascii="Gotham Book" w:hAnsi="Gotham Book"/>
                      <w:sz w:val="18"/>
                    </w:rPr>
                    <w:t>_____</w:t>
                  </w:r>
                </w:p>
                <w:p w:rsidRPr="00333553" w:rsidR="00333553" w:rsidP="00333553" w:rsidRDefault="00333553" w14:paraId="2645667A" w14:textId="77777777">
                  <w:pPr>
                    <w:rPr>
                      <w:rFonts w:ascii="Gotham Book" w:hAnsi="Gotham Book"/>
                      <w:sz w:val="18"/>
                    </w:rPr>
                  </w:pPr>
                  <w:r w:rsidRPr="00333553">
                    <w:rPr>
                      <w:rFonts w:ascii="Gotham Book" w:hAnsi="Gotham Book"/>
                      <w:sz w:val="18"/>
                    </w:rPr>
                    <w:t xml:space="preserve">Are you interested in </w:t>
                  </w:r>
                </w:p>
                <w:p w:rsidRPr="00333553" w:rsidR="00333553" w:rsidP="00333553" w:rsidRDefault="00333553" w14:paraId="4F790A9F" w14:textId="77777777">
                  <w:pPr>
                    <w:pStyle w:val="ListParagraph"/>
                    <w:numPr>
                      <w:ilvl w:val="0"/>
                      <w:numId w:val="1"/>
                    </w:numPr>
                    <w:spacing w:before="0" w:after="160" w:line="259" w:lineRule="auto"/>
                    <w:ind w:right="0"/>
                    <w:rPr>
                      <w:rFonts w:ascii="Gotham Book" w:hAnsi="Gotham Book"/>
                      <w:sz w:val="28"/>
                    </w:rPr>
                  </w:pPr>
                  <w:r w:rsidRPr="00333553">
                    <w:rPr>
                      <w:rFonts w:ascii="Gotham Book" w:hAnsi="Gotham Book"/>
                      <w:sz w:val="18"/>
                    </w:rPr>
                    <w:t>Sedation</w:t>
                  </w:r>
                </w:p>
                <w:p w:rsidRPr="00333553" w:rsidR="00333553" w:rsidP="00333553" w:rsidRDefault="00333553" w14:paraId="7199475B" w14:textId="77777777">
                  <w:pPr>
                    <w:pStyle w:val="ListParagraph"/>
                    <w:numPr>
                      <w:ilvl w:val="0"/>
                      <w:numId w:val="1"/>
                    </w:numPr>
                    <w:spacing w:before="0" w:after="160" w:line="259" w:lineRule="auto"/>
                    <w:ind w:right="0"/>
                    <w:rPr>
                      <w:rFonts w:ascii="Gotham Book" w:hAnsi="Gotham Book"/>
                      <w:sz w:val="22"/>
                    </w:rPr>
                  </w:pPr>
                  <w:r w:rsidRPr="00333553">
                    <w:rPr>
                      <w:rFonts w:ascii="Gotham Book" w:hAnsi="Gotham Book"/>
                      <w:sz w:val="18"/>
                    </w:rPr>
                    <w:t xml:space="preserve">Invisalign </w:t>
                  </w:r>
                </w:p>
                <w:p w:rsidRPr="008D258D" w:rsidR="00333553" w:rsidP="00333553" w:rsidRDefault="00333553" w14:paraId="5E19FF38" w14:textId="77777777">
                  <w:pPr>
                    <w:pStyle w:val="ListParagraph"/>
                    <w:numPr>
                      <w:ilvl w:val="0"/>
                      <w:numId w:val="1"/>
                    </w:numPr>
                    <w:spacing w:before="0" w:after="160" w:line="259" w:lineRule="auto"/>
                    <w:ind w:right="0"/>
                    <w:rPr>
                      <w:rFonts w:ascii="Gotham Book" w:hAnsi="Gotham Book"/>
                      <w:sz w:val="22"/>
                    </w:rPr>
                  </w:pPr>
                  <w:r w:rsidRPr="00333553">
                    <w:rPr>
                      <w:rFonts w:ascii="Gotham Book" w:hAnsi="Gotham Book"/>
                      <w:sz w:val="18"/>
                    </w:rPr>
                    <w:t>Other: _____</w:t>
                  </w:r>
                  <w:r>
                    <w:rPr>
                      <w:rFonts w:ascii="Gotham Book" w:hAnsi="Gotham Book"/>
                      <w:sz w:val="18"/>
                    </w:rPr>
                    <w:t>_____</w:t>
                  </w:r>
                </w:p>
                <w:p w:rsidR="008D258D" w:rsidP="008D258D" w:rsidRDefault="008D258D" w14:paraId="1B196D7B" w14:textId="77777777">
                  <w:pPr>
                    <w:rPr>
                      <w:rFonts w:ascii="Gotham Book" w:hAnsi="Gotham Book"/>
                      <w:sz w:val="18"/>
                      <w:highlight w:val="yellow"/>
                    </w:rPr>
                  </w:pPr>
                  <w:r w:rsidRPr="00373A06">
                    <w:rPr>
                      <w:rFonts w:ascii="Gotham Book" w:hAnsi="Gotham Book"/>
                      <w:sz w:val="18"/>
                      <w:highlight w:val="yellow"/>
                    </w:rPr>
                    <w:t xml:space="preserve">Signature: </w:t>
                  </w:r>
                  <w:r w:rsidRPr="008D258D">
                    <w:rPr>
                      <w:rFonts w:ascii="Gotham Book" w:hAnsi="Gotham Book"/>
                      <w:sz w:val="18"/>
                      <w:highlight w:val="yellow"/>
                    </w:rPr>
                    <w:t>___________________________</w:t>
                  </w:r>
                </w:p>
                <w:p w:rsidRPr="006B034E" w:rsidR="008D258D" w:rsidP="008D258D" w:rsidRDefault="008D258D" w14:paraId="08609694" w14:textId="56D0960E">
                  <w:pPr>
                    <w:rPr>
                      <w:rFonts w:ascii="Gotham Book" w:hAnsi="Gotham Book"/>
                      <w:sz w:val="18"/>
                    </w:rPr>
                  </w:pPr>
                  <w:r w:rsidRPr="008D258D">
                    <w:rPr>
                      <w:rFonts w:ascii="Gotham Book" w:hAnsi="Gotham Book"/>
                      <w:sz w:val="18"/>
                      <w:highlight w:val="yellow"/>
                    </w:rPr>
                    <w:t>Today’s Date:__________</w:t>
                  </w:r>
                </w:p>
                <w:p w:rsidRPr="008D258D" w:rsidR="008D258D" w:rsidP="008D258D" w:rsidRDefault="008D258D" w14:paraId="205366D8" w14:textId="498B2760">
                  <w:pPr>
                    <w:spacing w:before="0" w:after="160" w:line="259" w:lineRule="auto"/>
                    <w:ind w:right="0"/>
                    <w:rPr>
                      <w:rFonts w:ascii="Gotham Book" w:hAnsi="Gotham Book"/>
                      <w:sz w:val="22"/>
                    </w:rPr>
                  </w:pPr>
                  <w:r w:rsidRPr="006B034E">
                    <w:rPr>
                      <w:rFonts w:ascii="Gotham Book" w:hAnsi="Gotham Book"/>
                      <w:sz w:val="14"/>
                    </w:rPr>
                    <w:t xml:space="preserve">I consent </w:t>
                  </w:r>
                  <w:r w:rsidR="003478B8">
                    <w:rPr>
                      <w:rFonts w:ascii="Gotham Book" w:hAnsi="Gotham Book"/>
                      <w:sz w:val="14"/>
                    </w:rPr>
                    <w:t xml:space="preserve">that all the information stated above is correct and filled out to best of my knowledge. </w:t>
                  </w:r>
                </w:p>
              </w:tc>
            </w:tr>
            <w:tr w:rsidRPr="008D5EFF" w:rsidR="00317B47" w:rsidTr="00333553" w14:paraId="377AFEDE" w14:textId="77777777">
              <w:trPr>
                <w:trHeight w:val="83"/>
              </w:trPr>
              <w:tc>
                <w:tcPr>
                  <w:tcW w:w="11009" w:type="dxa"/>
                  <w:gridSpan w:val="6"/>
                  <w:tcBorders>
                    <w:top w:val="single" w:color="auto" w:sz="4" w:space="0"/>
                    <w:left w:val="single" w:color="auto" w:sz="4" w:space="0"/>
                    <w:bottom w:val="single" w:color="auto" w:sz="4" w:space="0"/>
                    <w:right w:val="single" w:color="auto" w:sz="4" w:space="0"/>
                  </w:tcBorders>
                  <w:vAlign w:val="center"/>
                </w:tcPr>
                <w:p w:rsidRPr="00317B47" w:rsidR="00317B47" w:rsidP="00317B47" w:rsidRDefault="00317B47" w14:paraId="3D7FA34E" w14:textId="77777777">
                  <w:pPr>
                    <w:ind w:left="0"/>
                    <w:jc w:val="center"/>
                    <w:rPr>
                      <w:rFonts w:ascii="Gotham Bold" w:hAnsi="Gotham Bold"/>
                      <w:sz w:val="18"/>
                    </w:rPr>
                  </w:pPr>
                  <w:r w:rsidRPr="00317B47">
                    <w:rPr>
                      <w:rFonts w:ascii="Gotham Bold" w:hAnsi="Gotham Bold"/>
                      <w:sz w:val="18"/>
                    </w:rPr>
                    <w:t>FOR MORE INFORMATION VISIT: WWW.DENTALCHOICE.CA</w:t>
                  </w:r>
                </w:p>
              </w:tc>
              <w:tc>
                <w:tcPr>
                  <w:tcW w:w="20" w:type="dxa"/>
                  <w:tcBorders>
                    <w:left w:val="single" w:color="auto" w:sz="4" w:space="0"/>
                  </w:tcBorders>
                  <w:vAlign w:val="center"/>
                </w:tcPr>
                <w:p w:rsidRPr="008D5EFF" w:rsidR="00317B47" w:rsidRDefault="00317B47" w14:paraId="64A8B6D5" w14:textId="77777777">
                  <w:pPr>
                    <w:ind w:left="0"/>
                    <w:rPr>
                      <w:rFonts w:ascii="Gotham Book" w:hAnsi="Gotham Book"/>
                      <w:sz w:val="18"/>
                    </w:rPr>
                  </w:pPr>
                </w:p>
              </w:tc>
            </w:tr>
          </w:tbl>
          <w:p w:rsidRPr="008D5EFF" w:rsidR="007E6C1B" w:rsidRDefault="007E6C1B" w14:paraId="04905D4C" w14:textId="77777777">
            <w:pPr>
              <w:rPr>
                <w:rFonts w:ascii="Gotham Book" w:hAnsi="Gotham Book"/>
                <w:sz w:val="18"/>
              </w:rPr>
            </w:pPr>
          </w:p>
        </w:tc>
      </w:tr>
    </w:tbl>
    <w:p w:rsidRPr="0082739F" w:rsidR="007E6C1B" w:rsidRDefault="007E6C1B" w14:paraId="153F0685" w14:textId="77777777">
      <w:pPr>
        <w:rPr>
          <w:rFonts w:ascii="Gotham Book" w:hAnsi="Gotham Book"/>
        </w:rPr>
      </w:pPr>
    </w:p>
    <w:sectPr w:rsidRPr="0082739F" w:rsidR="007E6C1B">
      <w:pgSz w:w="12240" w:h="15840" w:orient="portrait"/>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EC2" w:rsidRDefault="003A0EC2" w14:paraId="6A98B071" w14:textId="77777777">
      <w:pPr>
        <w:spacing w:before="0" w:after="0"/>
      </w:pPr>
      <w:r>
        <w:separator/>
      </w:r>
    </w:p>
  </w:endnote>
  <w:endnote w:type="continuationSeparator" w:id="0">
    <w:p w:rsidR="003A0EC2" w:rsidRDefault="003A0EC2" w14:paraId="2076A6FB"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1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Black">
    <w:altName w:val="Times New Roman"/>
    <w:panose1 w:val="00000000000000000000"/>
    <w:charset w:val="00"/>
    <w:family w:val="modern"/>
    <w:notTrueType/>
    <w:pitch w:val="variable"/>
    <w:sig w:usb0="00000001" w:usb1="4000005B" w:usb2="00000000" w:usb3="00000000" w:csb0="000001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EC2" w:rsidRDefault="003A0EC2" w14:paraId="56CDCE05" w14:textId="77777777">
      <w:pPr>
        <w:spacing w:before="0" w:after="0"/>
      </w:pPr>
      <w:r>
        <w:separator/>
      </w:r>
    </w:p>
  </w:footnote>
  <w:footnote w:type="continuationSeparator" w:id="0">
    <w:p w:rsidR="003A0EC2" w:rsidRDefault="003A0EC2" w14:paraId="4261A4B3"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25BB"/>
    <w:multiLevelType w:val="hybridMultilevel"/>
    <w:tmpl w:val="64CE90C6"/>
    <w:lvl w:ilvl="0" w:tplc="390E35C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6E7F69"/>
    <w:multiLevelType w:val="hybridMultilevel"/>
    <w:tmpl w:val="5F220E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E0F659F"/>
    <w:multiLevelType w:val="hybridMultilevel"/>
    <w:tmpl w:val="1F9C00CE"/>
    <w:lvl w:ilvl="0" w:tplc="390E35C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CDB6B11"/>
    <w:multiLevelType w:val="hybridMultilevel"/>
    <w:tmpl w:val="097C50BA"/>
    <w:lvl w:ilvl="0" w:tplc="C9705786">
      <w:start w:val="1"/>
      <w:numFmt w:val="decimal"/>
      <w:lvlText w:val="%1."/>
      <w:lvlJc w:val="left"/>
      <w:pPr>
        <w:ind w:left="432" w:hanging="360"/>
      </w:pPr>
      <w:rPr>
        <w:rFonts w:hint="default" w:ascii="Gotham Book" w:hAnsi="Gotham Book"/>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dirty"/>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9F"/>
    <w:rsid w:val="00031BC3"/>
    <w:rsid w:val="00054651"/>
    <w:rsid w:val="0006465D"/>
    <w:rsid w:val="0007001C"/>
    <w:rsid w:val="000C538A"/>
    <w:rsid w:val="000C6E6E"/>
    <w:rsid w:val="000D04C1"/>
    <w:rsid w:val="00124426"/>
    <w:rsid w:val="001944AC"/>
    <w:rsid w:val="00312FBE"/>
    <w:rsid w:val="00317B47"/>
    <w:rsid w:val="003252A6"/>
    <w:rsid w:val="00333553"/>
    <w:rsid w:val="003478B8"/>
    <w:rsid w:val="003613D4"/>
    <w:rsid w:val="00373A06"/>
    <w:rsid w:val="00376C1F"/>
    <w:rsid w:val="0038323D"/>
    <w:rsid w:val="00394068"/>
    <w:rsid w:val="003A0EC2"/>
    <w:rsid w:val="003F1E6F"/>
    <w:rsid w:val="004131D3"/>
    <w:rsid w:val="0045499B"/>
    <w:rsid w:val="0051696E"/>
    <w:rsid w:val="005501BB"/>
    <w:rsid w:val="00550661"/>
    <w:rsid w:val="005549AD"/>
    <w:rsid w:val="00555BBA"/>
    <w:rsid w:val="00556D01"/>
    <w:rsid w:val="005F094B"/>
    <w:rsid w:val="005F248E"/>
    <w:rsid w:val="0066246F"/>
    <w:rsid w:val="006B034E"/>
    <w:rsid w:val="007D3942"/>
    <w:rsid w:val="007E6C1B"/>
    <w:rsid w:val="0081564C"/>
    <w:rsid w:val="00822E9D"/>
    <w:rsid w:val="0082739F"/>
    <w:rsid w:val="00892D2B"/>
    <w:rsid w:val="008D258D"/>
    <w:rsid w:val="008D5EFF"/>
    <w:rsid w:val="00920B71"/>
    <w:rsid w:val="00975BAC"/>
    <w:rsid w:val="0099303D"/>
    <w:rsid w:val="009A2D6E"/>
    <w:rsid w:val="009B2DAE"/>
    <w:rsid w:val="009B7842"/>
    <w:rsid w:val="00A01891"/>
    <w:rsid w:val="00A13336"/>
    <w:rsid w:val="00A22EAF"/>
    <w:rsid w:val="00A6077D"/>
    <w:rsid w:val="00A62F12"/>
    <w:rsid w:val="00AC6208"/>
    <w:rsid w:val="00B83032"/>
    <w:rsid w:val="00BC09BA"/>
    <w:rsid w:val="00BC5828"/>
    <w:rsid w:val="00C0094A"/>
    <w:rsid w:val="00C224AD"/>
    <w:rsid w:val="00C55C52"/>
    <w:rsid w:val="00C619FB"/>
    <w:rsid w:val="00CF3953"/>
    <w:rsid w:val="00D04925"/>
    <w:rsid w:val="00D463F5"/>
    <w:rsid w:val="00D504B0"/>
    <w:rsid w:val="00DC3EE7"/>
    <w:rsid w:val="00DF7A69"/>
    <w:rsid w:val="00E07F19"/>
    <w:rsid w:val="00E526FA"/>
    <w:rsid w:val="00E868DF"/>
    <w:rsid w:val="00EA545B"/>
    <w:rsid w:val="00F17D99"/>
    <w:rsid w:val="00F372F8"/>
    <w:rsid w:val="00F572CB"/>
    <w:rsid w:val="00F70785"/>
    <w:rsid w:val="00FC75E7"/>
    <w:rsid w:val="0447C95E"/>
    <w:rsid w:val="1A0BF8E1"/>
    <w:rsid w:val="1EDF6A04"/>
    <w:rsid w:val="49951BFA"/>
    <w:rsid w:val="71D2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E869A"/>
  <w15:chartTrackingRefBased/>
  <w15:docId w15:val="{88285AD5-CE50-4549-9C20-DD0B874F3A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hAnsiTheme="majorHAnsi" w:eastAsiaTheme="majorEastAsia"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hAnsiTheme="majorHAnsi" w:eastAsiaTheme="majorEastAsia" w:cstheme="majorBidi"/>
      <w:b/>
      <w:bCs/>
      <w:caps/>
    </w:rPr>
  </w:style>
  <w:style w:type="paragraph" w:styleId="Heading4">
    <w:name w:val="heading 4"/>
    <w:basedOn w:val="Normal"/>
    <w:next w:val="Normal"/>
    <w:link w:val="Heading4Char"/>
    <w:uiPriority w:val="9"/>
    <w:unhideWhenUsed/>
    <w:pPr>
      <w:jc w:val="center"/>
      <w:outlineLvl w:val="3"/>
    </w:pPr>
    <w:rPr>
      <w:rFonts w:asciiTheme="majorHAnsi" w:hAnsiTheme="majorHAnsi"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1"/>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1"/>
    <w:rPr>
      <w:rFonts w:asciiTheme="majorHAnsi" w:hAnsiTheme="majorHAnsi" w:eastAsiaTheme="majorEastAsia"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color="auto" w:sz="6" w:space="1"/>
      </w:pBdr>
      <w:spacing w:before="0" w:after="0"/>
      <w:jc w:val="center"/>
    </w:pPr>
    <w:rPr>
      <w:rFonts w:ascii="Arial" w:hAnsi="Arial" w:cs="Arial"/>
      <w:vanish/>
    </w:rPr>
  </w:style>
  <w:style w:type="character" w:styleId="z-TopofFormChar" w:customStyle="1">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color="auto" w:sz="6" w:space="1"/>
      </w:pBdr>
      <w:spacing w:before="0" w:after="0"/>
      <w:jc w:val="center"/>
    </w:pPr>
    <w:rPr>
      <w:rFonts w:ascii="Arial" w:hAnsi="Arial" w:cs="Arial"/>
      <w:vanish/>
    </w:rPr>
  </w:style>
  <w:style w:type="character" w:styleId="z-BottomofFormChar" w:customStyle="1">
    <w:name w:val="z-Bottom of Form Char"/>
    <w:basedOn w:val="DefaultParagraphFont"/>
    <w:link w:val="z-BottomofForm"/>
    <w:uiPriority w:val="99"/>
    <w:semiHidden/>
    <w:rPr>
      <w:rFonts w:ascii="Arial" w:hAnsi="Arial" w:cs="Arial"/>
      <w:vanish/>
      <w:sz w:val="16"/>
      <w:szCs w:val="16"/>
    </w:rPr>
  </w:style>
  <w:style w:type="character" w:styleId="Heading3Char" w:customStyle="1">
    <w:name w:val="Heading 3 Char"/>
    <w:basedOn w:val="DefaultParagraphFont"/>
    <w:link w:val="Heading3"/>
    <w:uiPriority w:val="1"/>
    <w:rPr>
      <w:rFonts w:asciiTheme="majorHAnsi" w:hAnsiTheme="majorHAnsi" w:eastAsiaTheme="majorEastAsia" w:cstheme="majorBidi"/>
      <w:b/>
      <w:bCs/>
      <w:caps/>
      <w:sz w:val="16"/>
      <w:szCs w:val="16"/>
      <w:shd w:val="clear" w:color="auto" w:fill="D5DCE4" w:themeFill="text2" w:themeFillTint="33"/>
    </w:rPr>
  </w:style>
  <w:style w:type="paragraph" w:styleId="Spacer" w:customStyle="1">
    <w:name w:val="Spacer"/>
    <w:basedOn w:val="Normal"/>
    <w:uiPriority w:val="1"/>
    <w:pPr>
      <w:spacing w:before="0" w:after="0" w:line="60" w:lineRule="exact"/>
      <w:ind w:left="0"/>
    </w:pPr>
    <w:rPr>
      <w:sz w:val="6"/>
      <w:szCs w:val="6"/>
    </w:rPr>
  </w:style>
  <w:style w:type="character" w:styleId="Heading4Char" w:customStyle="1">
    <w:name w:val="Heading 4 Char"/>
    <w:basedOn w:val="DefaultParagraphFont"/>
    <w:link w:val="Heading4"/>
    <w:uiPriority w:val="9"/>
    <w:rPr>
      <w:rFonts w:asciiTheme="majorHAnsi" w:hAnsiTheme="majorHAnsi" w:eastAsiaTheme="majorEastAsia" w:cstheme="majorBidi"/>
      <w:sz w:val="16"/>
      <w:szCs w:val="16"/>
    </w:rPr>
  </w:style>
  <w:style w:type="paragraph" w:styleId="ListParagraph">
    <w:name w:val="List Paragraph"/>
    <w:basedOn w:val="Normal"/>
    <w:uiPriority w:val="34"/>
    <w:unhideWhenUsed/>
    <w:qFormat/>
    <w:rsid w:val="00A6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x.oswin\AppData\Roaming\Microsoft\Templates\Patient%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FE6890C9F2C47B25BFE71109B4AF6" ma:contentTypeVersion="18" ma:contentTypeDescription="Create a new document." ma:contentTypeScope="" ma:versionID="67c7330aa9ce57fd644b92bda93ac0cf">
  <xsd:schema xmlns:xsd="http://www.w3.org/2001/XMLSchema" xmlns:xs="http://www.w3.org/2001/XMLSchema" xmlns:p="http://schemas.microsoft.com/office/2006/metadata/properties" xmlns:ns2="6d1f892f-f66d-4f46-b746-e918a4ab228d" xmlns:ns3="fae41865-0b3e-4370-9d1d-6dd6605d4007" targetNamespace="http://schemas.microsoft.com/office/2006/metadata/properties" ma:root="true" ma:fieldsID="2095783d5792c7adb2a3733362ccbafe" ns2:_="" ns3:_="">
    <xsd:import namespace="6d1f892f-f66d-4f46-b746-e918a4ab228d"/>
    <xsd:import namespace="fae41865-0b3e-4370-9d1d-6dd6605d4007"/>
    <xsd:element name="properties">
      <xsd:complexType>
        <xsd:sequence>
          <xsd:element name="documentManagement">
            <xsd:complexType>
              <xsd:all>
                <xsd:element ref="ns2:MediaServiceMetadata" minOccurs="0"/>
                <xsd:element ref="ns2:MediaServiceFastMetadata" minOccurs="0"/>
                <xsd:element ref="ns2:Category"/>
                <xsd:element ref="ns2:Abstract"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f892f-f66d-4f46-b746-e918a4ab2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ma:displayName="Category" ma:default="&lt;Internal Policies&gt;" ma:format="Dropdown" ma:internalName="Category">
      <xsd:simpleType>
        <xsd:restriction base="dms:Choice">
          <xsd:enumeration value="&lt;Internal Policies&gt;"/>
          <xsd:enumeration value="Abel ‎"/>
          <xsd:enumeration value="Abel/DVE"/>
          <xsd:enumeration value="Accounting Systems"/>
          <xsd:enumeration value="AMAN"/>
          <xsd:enumeration value="Back Office/Operations"/>
          <xsd:enumeration value="Back Office/Operations"/>
          <xsd:enumeration value="Case Acceptance Training"/>
          <xsd:enumeration value="Charities and Sponsorships"/>
          <xsd:enumeration value="Christmas"/>
          <xsd:enumeration value="Clinical Systems &amp; Protocols"/>
          <xsd:enumeration value="Computer, Networking"/>
          <xsd:enumeration value="Computer, Networking"/>
          <xsd:enumeration value="Consent Forms"/>
          <xsd:enumeration value="Curve"/>
          <xsd:enumeration value="Cyber Security"/>
          <xsd:enumeration value="Dental Choice Company Information"/>
          <xsd:enumeration value="Dental Choice Newsletters"/>
          <xsd:enumeration value="Dental Claims Group/U of C Plan"/>
          <xsd:enumeration value="Dentist"/>
          <xsd:enumeration value="Dentists"/>
          <xsd:enumeration value="DVE"/>
          <xsd:enumeration value="EDI/CDAnet"/>
          <xsd:enumeration value="Employees"/>
          <xsd:enumeration value="Employment"/>
          <xsd:enumeration value="Event Planning"/>
          <xsd:enumeration value="Front &amp; Back Office/Operations"/>
          <xsd:enumeration value="Human Resources"/>
          <xsd:enumeration value="Hygiene Coordinator/Hygienist"/>
          <xsd:enumeration value="Hygienist/Hygiene Coordinator"/>
          <xsd:enumeration value="Implants"/>
          <xsd:enumeration value="Infection Prevention &amp; Control"/>
          <xsd:enumeration value="Insurance"/>
          <xsd:enumeration value="Internal Policies"/>
          <xsd:enumeration value="Invisalign"/>
          <xsd:enumeration value="IT"/>
          <xsd:enumeration value="Job Descriptions"/>
          <xsd:enumeration value="Letterheads &amp; Templates"/>
          <xsd:enumeration value="Maintenance"/>
          <xsd:enumeration value="Marketing"/>
          <xsd:enumeration value="Marketing"/>
          <xsd:enumeration value="Misc"/>
          <xsd:enumeration value="Mount Royal University"/>
          <xsd:enumeration value="Nait and Grant MacEwan"/>
          <xsd:enumeration value="New Patients"/>
          <xsd:enumeration value="Office Administration"/>
          <xsd:enumeration value="Ortho"/>
          <xsd:enumeration value="Patient Fees"/>
          <xsd:enumeration value="Patient Info Sheets"/>
          <xsd:enumeration value="Patient Policies"/>
          <xsd:enumeration value="referral"/>
          <xsd:enumeration value="Referrals"/>
          <xsd:enumeration value="Scripts"/>
          <xsd:enumeration value="Sedation"/>
          <xsd:enumeration value="Specific to Office - 17th Ave"/>
          <xsd:enumeration value="Specific to Office - JADC"/>
          <xsd:enumeration value="Specific to Office - KGM"/>
          <xsd:enumeration value="Specific To Office - LON"/>
          <xsd:enumeration value="Specific to Office - MAC"/>
          <xsd:enumeration value="Specific to Office - MRDC"/>
          <xsd:enumeration value="Specific to Office - MWD"/>
          <xsd:enumeration value="Specific to Office - NDC"/>
          <xsd:enumeration value="Specific to Office - RC"/>
          <xsd:enumeration value="Specific to Office - SDC"/>
          <xsd:enumeration value="Specific to Office - SEC"/>
          <xsd:enumeration value="Specific to Office - STRAT"/>
          <xsd:enumeration value="Specific to Office - UDC"/>
          <xsd:enumeration value="Specific to Office - WADC"/>
          <xsd:enumeration value="Specific to Office - WEDC"/>
          <xsd:enumeration value="Staff"/>
          <xsd:enumeration value="Systems"/>
          <xsd:enumeration value="Test"/>
          <xsd:enumeration value="Training Systems"/>
          <xsd:enumeration value="Treatment/Procedures"/>
          <xsd:enumeration value="Vacation"/>
        </xsd:restriction>
      </xsd:simpleType>
    </xsd:element>
    <xsd:element name="Abstract" ma:index="11" nillable="true" ma:displayName="Abstract" ma:internalName="Abstract">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0e4f8d-d364-45ba-9037-e2a203a0be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41865-0b3e-4370-9d1d-6dd6605d400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9466de1-c06a-47f7-bd83-e9fb3a5b433e}" ma:internalName="TaxCatchAll" ma:showField="CatchAllData" ma:web="fae41865-0b3e-4370-9d1d-6dd6605d4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6d1f892f-f66d-4f46-b746-e918a4ab228d">&lt;Internal Policies&gt;</Category>
    <Abstract xmlns="6d1f892f-f66d-4f46-b746-e918a4ab228d" xsi:nil="true"/>
    <lcf76f155ced4ddcb4097134ff3c332f xmlns="6d1f892f-f66d-4f46-b746-e918a4ab228d">
      <Terms xmlns="http://schemas.microsoft.com/office/infopath/2007/PartnerControls"/>
    </lcf76f155ced4ddcb4097134ff3c332f>
    <TaxCatchAll xmlns="fae41865-0b3e-4370-9d1d-6dd6605d40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722C4-CB6C-4FE3-B92B-9D53EA136ADE}"/>
</file>

<file path=customXml/itemProps2.xml><?xml version="1.0" encoding="utf-8"?>
<ds:datastoreItem xmlns:ds="http://schemas.openxmlformats.org/officeDocument/2006/customXml" ds:itemID="{814C6AB9-8EB5-471F-919A-49B2654D0B0A}">
  <ds:schemaRefs>
    <ds:schemaRef ds:uri="http://schemas.microsoft.com/office/2006/metadata/properties"/>
  </ds:schemaRefs>
</ds:datastoreItem>
</file>

<file path=customXml/itemProps3.xml><?xml version="1.0" encoding="utf-8"?>
<ds:datastoreItem xmlns:ds="http://schemas.openxmlformats.org/officeDocument/2006/customXml" ds:itemID="{D1868E19-CEE5-4F9D-B760-A74E49D788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Patient registration form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 Oswin</dc:creator>
  <cp:keywords/>
  <cp:lastModifiedBy>Susan Fonseca</cp:lastModifiedBy>
  <cp:revision>10</cp:revision>
  <cp:lastPrinted>2021-07-29T17:27:00Z</cp:lastPrinted>
  <dcterms:created xsi:type="dcterms:W3CDTF">2019-12-04T16:33:00Z</dcterms:created>
  <dcterms:modified xsi:type="dcterms:W3CDTF">2022-01-11T16:28:06Z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y fmtid="{D5CDD505-2E9C-101B-9397-08002B2CF9AE}" pid="3" name="ContentTypeId">
    <vt:lpwstr>0x0101003C9FE6890C9F2C47B25BFE71109B4AF6</vt:lpwstr>
  </property>
  <property fmtid="{D5CDD505-2E9C-101B-9397-08002B2CF9AE}" pid="4" name="MediaServiceImageTags">
    <vt:lpwstr/>
  </property>
</Properties>
</file>